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80" w:rsidRPr="001D2A80" w:rsidRDefault="001D2A80" w:rsidP="001D2A80">
      <w:pPr>
        <w:rPr>
          <w:b/>
        </w:rPr>
      </w:pPr>
      <w:r w:rsidRPr="001D2A80">
        <w:rPr>
          <w:b/>
        </w:rPr>
        <w:t xml:space="preserve">Núm. Exp.: </w:t>
      </w:r>
    </w:p>
    <w:p w:rsidR="001D2A80" w:rsidRDefault="001D2A80" w:rsidP="001D2A80"/>
    <w:p w:rsidR="001D2A80" w:rsidRPr="00E13F10" w:rsidRDefault="001D2A80" w:rsidP="001D2A80">
      <w:pPr>
        <w:rPr>
          <w:b/>
          <w:sz w:val="25"/>
          <w:szCs w:val="25"/>
          <w:u w:val="single"/>
        </w:rPr>
      </w:pPr>
      <w:r w:rsidRPr="00E13F10">
        <w:rPr>
          <w:b/>
          <w:sz w:val="25"/>
          <w:szCs w:val="25"/>
          <w:u w:val="single"/>
        </w:rPr>
        <w:t>Sol·licitud per a l’adjudicació d’habitatges</w:t>
      </w:r>
      <w:r w:rsidR="00393AA0">
        <w:rPr>
          <w:b/>
          <w:sz w:val="25"/>
          <w:szCs w:val="25"/>
          <w:u w:val="single"/>
        </w:rPr>
        <w:t xml:space="preserve"> socials</w:t>
      </w:r>
      <w:r w:rsidRPr="00E13F10">
        <w:rPr>
          <w:b/>
          <w:sz w:val="25"/>
          <w:szCs w:val="25"/>
          <w:u w:val="single"/>
        </w:rPr>
        <w:t xml:space="preserve"> en règim de </w:t>
      </w:r>
      <w:r w:rsidR="00D64C92">
        <w:rPr>
          <w:b/>
          <w:sz w:val="25"/>
          <w:szCs w:val="25"/>
          <w:u w:val="single"/>
        </w:rPr>
        <w:t>cessió</w:t>
      </w:r>
      <w:r w:rsidRPr="00E13F10">
        <w:rPr>
          <w:b/>
          <w:sz w:val="25"/>
          <w:szCs w:val="25"/>
          <w:u w:val="single"/>
        </w:rPr>
        <w:t xml:space="preserve"> – 202</w:t>
      </w:r>
      <w:r w:rsidR="002F275A">
        <w:rPr>
          <w:b/>
          <w:sz w:val="25"/>
          <w:szCs w:val="25"/>
          <w:u w:val="single"/>
        </w:rPr>
        <w:t>4</w:t>
      </w:r>
    </w:p>
    <w:p w:rsidR="001D2A80" w:rsidRDefault="007A15BC" w:rsidP="001D2A80">
      <w:pPr>
        <w:rPr>
          <w:b/>
          <w:sz w:val="25"/>
          <w:szCs w:val="25"/>
          <w:u w:val="single"/>
        </w:rPr>
      </w:pPr>
      <w:r>
        <w:rPr>
          <w:b/>
          <w:noProof/>
          <w:sz w:val="25"/>
          <w:szCs w:val="25"/>
          <w:u w:val="single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0;margin-top:8.75pt;width:415.5pt;height:0;z-index:251611648;mso-position-horizontal:center" o:connectortype="straight" strokeweight="6pt"/>
        </w:pict>
      </w:r>
    </w:p>
    <w:p w:rsidR="001D2A80" w:rsidRPr="00E13F10" w:rsidRDefault="004D06E1" w:rsidP="00617D1B">
      <w:pPr>
        <w:pStyle w:val="Pargrafdellista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DADES DE LA PERSONA SOL.LICITANT</w:t>
      </w:r>
    </w:p>
    <w:tbl>
      <w:tblPr>
        <w:tblStyle w:val="Taulaambquadrcula"/>
        <w:tblpPr w:leftFromText="141" w:rightFromText="141" w:vertAnchor="text" w:horzAnchor="margin" w:tblpY="40"/>
        <w:tblW w:w="0" w:type="auto"/>
        <w:tblLook w:val="04A0"/>
      </w:tblPr>
      <w:tblGrid>
        <w:gridCol w:w="2881"/>
        <w:gridCol w:w="2881"/>
        <w:gridCol w:w="2882"/>
      </w:tblGrid>
      <w:tr w:rsidR="00617D1B" w:rsidTr="00617D1B">
        <w:trPr>
          <w:trHeight w:val="554"/>
        </w:trPr>
        <w:tc>
          <w:tcPr>
            <w:tcW w:w="2881" w:type="dxa"/>
          </w:tcPr>
          <w:p w:rsidR="00617D1B" w:rsidRDefault="00617D1B" w:rsidP="00617D1B">
            <w:r>
              <w:t>Nom</w:t>
            </w:r>
          </w:p>
        </w:tc>
        <w:tc>
          <w:tcPr>
            <w:tcW w:w="2881" w:type="dxa"/>
          </w:tcPr>
          <w:p w:rsidR="00617D1B" w:rsidRDefault="00617D1B" w:rsidP="00617D1B">
            <w:r>
              <w:t>Cognoms</w:t>
            </w:r>
          </w:p>
        </w:tc>
        <w:tc>
          <w:tcPr>
            <w:tcW w:w="2882" w:type="dxa"/>
          </w:tcPr>
          <w:p w:rsidR="00617D1B" w:rsidRDefault="00617D1B" w:rsidP="00617D1B">
            <w:r>
              <w:t>Data de naixement</w:t>
            </w:r>
          </w:p>
        </w:tc>
      </w:tr>
    </w:tbl>
    <w:tbl>
      <w:tblPr>
        <w:tblStyle w:val="Taulaambquadrcula"/>
        <w:tblW w:w="0" w:type="auto"/>
        <w:tblLook w:val="04A0"/>
      </w:tblPr>
      <w:tblGrid>
        <w:gridCol w:w="2881"/>
        <w:gridCol w:w="1441"/>
        <w:gridCol w:w="1440"/>
        <w:gridCol w:w="2882"/>
      </w:tblGrid>
      <w:tr w:rsidR="00E13F10" w:rsidTr="00E13F10">
        <w:trPr>
          <w:trHeight w:val="617"/>
        </w:trPr>
        <w:tc>
          <w:tcPr>
            <w:tcW w:w="4322" w:type="dxa"/>
            <w:gridSpan w:val="2"/>
          </w:tcPr>
          <w:p w:rsidR="00E13F10" w:rsidRDefault="00E13F10" w:rsidP="00997714">
            <w:pPr>
              <w:ind w:left="1560" w:hanging="156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NIF/NIE/TIE</w:t>
            </w:r>
          </w:p>
        </w:tc>
        <w:tc>
          <w:tcPr>
            <w:tcW w:w="4322" w:type="dxa"/>
            <w:gridSpan w:val="2"/>
          </w:tcPr>
          <w:p w:rsidR="00E13F10" w:rsidRDefault="006E4272" w:rsidP="00997714">
            <w:pPr>
              <w:ind w:left="1560" w:hanging="156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Data de caducitat</w:t>
            </w:r>
          </w:p>
        </w:tc>
      </w:tr>
      <w:tr w:rsidR="006E4272" w:rsidTr="006E4272">
        <w:trPr>
          <w:trHeight w:val="617"/>
        </w:trPr>
        <w:tc>
          <w:tcPr>
            <w:tcW w:w="2881" w:type="dxa"/>
          </w:tcPr>
          <w:p w:rsidR="006E4272" w:rsidRDefault="006E4272" w:rsidP="00997714">
            <w:pPr>
              <w:ind w:left="1560" w:hanging="156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Telèfon fix</w:t>
            </w:r>
          </w:p>
        </w:tc>
        <w:tc>
          <w:tcPr>
            <w:tcW w:w="2881" w:type="dxa"/>
            <w:gridSpan w:val="2"/>
          </w:tcPr>
          <w:p w:rsidR="006E4272" w:rsidRDefault="006E4272" w:rsidP="00997714">
            <w:pPr>
              <w:ind w:left="1560" w:hanging="156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Telèfon mòbil</w:t>
            </w:r>
          </w:p>
        </w:tc>
        <w:tc>
          <w:tcPr>
            <w:tcW w:w="2882" w:type="dxa"/>
          </w:tcPr>
          <w:p w:rsidR="006E4272" w:rsidRDefault="006E4272" w:rsidP="00997714">
            <w:pPr>
              <w:ind w:left="1560" w:hanging="156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Correu electrònic</w:t>
            </w:r>
          </w:p>
        </w:tc>
      </w:tr>
      <w:tr w:rsidR="006E4272" w:rsidTr="00997714">
        <w:trPr>
          <w:trHeight w:val="617"/>
        </w:trPr>
        <w:tc>
          <w:tcPr>
            <w:tcW w:w="8644" w:type="dxa"/>
            <w:gridSpan w:val="4"/>
          </w:tcPr>
          <w:p w:rsidR="006E4272" w:rsidRDefault="006E4272" w:rsidP="006E4272">
            <w:pPr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 xml:space="preserve">Altres persones de contacte                                                                                                                       </w:t>
            </w:r>
          </w:p>
          <w:p w:rsidR="006E4272" w:rsidRDefault="006E4272" w:rsidP="006E4272">
            <w:pPr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 xml:space="preserve">Nom i cognoms:                                                                                       Telèfon:   </w:t>
            </w:r>
          </w:p>
        </w:tc>
      </w:tr>
      <w:tr w:rsidR="00617D1B" w:rsidTr="00997714">
        <w:trPr>
          <w:trHeight w:val="617"/>
        </w:trPr>
        <w:tc>
          <w:tcPr>
            <w:tcW w:w="8644" w:type="dxa"/>
            <w:gridSpan w:val="4"/>
          </w:tcPr>
          <w:p w:rsidR="00617D1B" w:rsidRDefault="007A15BC" w:rsidP="00997714">
            <w:pPr>
              <w:ind w:left="1560" w:hanging="1560"/>
            </w:pPr>
            <w:r>
              <w:rPr>
                <w:noProof/>
                <w:lang w:eastAsia="ca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39.7pt;margin-top:15.5pt;width:8.5pt;height:8.5pt;z-index:251597312;mso-position-horizontal-relative:text;mso-position-vertical-relative:text">
                  <v:textbox>
                    <w:txbxContent>
                      <w:p w:rsidR="00393AA0" w:rsidRDefault="00393AA0" w:rsidP="00997714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33" type="#_x0000_t202" style="position:absolute;left:0;text-align:left;margin-left:63.2pt;margin-top:15.5pt;width:8.5pt;height:8.5pt;z-index:251596288;mso-position-horizontal-relative:text;mso-position-vertical-relative:text">
                  <v:textbox>
                    <w:txbxContent>
                      <w:p w:rsidR="00393AA0" w:rsidRDefault="00393AA0" w:rsidP="00997714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31" type="#_x0000_t202" style="position:absolute;left:0;text-align:left;margin-left:317.7pt;margin-top:3.5pt;width:8.5pt;height:8.5pt;z-index:251595264;mso-position-horizontal-relative:text;mso-position-vertical-relative:text">
                  <v:textbox>
                    <w:txbxContent>
                      <w:p w:rsidR="00393AA0" w:rsidRDefault="00393AA0" w:rsidP="00885A9B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30" type="#_x0000_t202" style="position:absolute;left:0;text-align:left;margin-left:239.7pt;margin-top:3.5pt;width:8.5pt;height:8.5pt;z-index:251594240;mso-position-horizontal-relative:text;mso-position-vertical-relative:text">
                  <v:textbox>
                    <w:txbxContent>
                      <w:p w:rsidR="00393AA0" w:rsidRDefault="00393AA0" w:rsidP="00885A9B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29" type="#_x0000_t202" style="position:absolute;left:0;text-align:left;margin-left:181.95pt;margin-top:3.5pt;width:8.5pt;height:8.5pt;z-index:251593216;mso-position-horizontal-relative:text;mso-position-vertical-relative:text">
                  <v:textbox>
                    <w:txbxContent>
                      <w:p w:rsidR="00393AA0" w:rsidRDefault="00393AA0" w:rsidP="00885A9B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28" type="#_x0000_t202" style="position:absolute;left:0;text-align:left;margin-left:120.45pt;margin-top:3.5pt;width:8.5pt;height:8.5pt;z-index:251592192;mso-position-horizontal-relative:text;mso-position-vertical-relative:text">
                  <v:textbox>
                    <w:txbxContent>
                      <w:p w:rsidR="00393AA0" w:rsidRDefault="00393AA0" w:rsidP="00885A9B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27" type="#_x0000_t202" style="position:absolute;left:0;text-align:left;margin-left:63.2pt;margin-top:3.5pt;width:8.5pt;height:8.5pt;z-index:251591168;mso-position-horizontal-relative:text;mso-position-vertical-relative:text">
                  <v:textbox>
                    <w:txbxContent>
                      <w:p w:rsidR="00393AA0" w:rsidRDefault="00393AA0"/>
                    </w:txbxContent>
                  </v:textbox>
                </v:shape>
              </w:pict>
            </w:r>
            <w:r w:rsidR="00617D1B">
              <w:t xml:space="preserve">Estat civil:  </w:t>
            </w:r>
            <w:r w:rsidR="00885A9B">
              <w:t xml:space="preserve">          </w:t>
            </w:r>
            <w:r w:rsidR="00997714">
              <w:t xml:space="preserve"> </w:t>
            </w:r>
            <w:r w:rsidR="00885A9B">
              <w:t xml:space="preserve">Solter/a        Casat/da         Viudo/a         Divorciat/da         Separat/da               </w:t>
            </w:r>
            <w:r w:rsidR="00997714">
              <w:t>P</w:t>
            </w:r>
            <w:r w:rsidR="00885A9B">
              <w:t>arella de fet amb base jurídica</w:t>
            </w:r>
            <w:r w:rsidR="00997714">
              <w:t xml:space="preserve">              Parella de fet sense base jurídica</w:t>
            </w:r>
          </w:p>
        </w:tc>
      </w:tr>
      <w:tr w:rsidR="00617D1B" w:rsidTr="00F0614B">
        <w:trPr>
          <w:trHeight w:val="513"/>
        </w:trPr>
        <w:tc>
          <w:tcPr>
            <w:tcW w:w="8644" w:type="dxa"/>
            <w:gridSpan w:val="4"/>
          </w:tcPr>
          <w:p w:rsidR="00617D1B" w:rsidRDefault="007A15BC" w:rsidP="00E13F10">
            <w:pPr>
              <w:ind w:left="2694" w:hanging="2694"/>
            </w:pPr>
            <w:r>
              <w:rPr>
                <w:noProof/>
                <w:lang w:eastAsia="ca-ES"/>
              </w:rPr>
              <w:pict>
                <v:shape id="_x0000_s1038" type="#_x0000_t202" style="position:absolute;left:0;text-align:left;margin-left:334.2pt;margin-top:.65pt;width:8.5pt;height:8.5pt;z-index:251601408;mso-position-horizontal-relative:text;mso-position-vertical-relative:text">
                  <v:textbox>
                    <w:txbxContent>
                      <w:p w:rsidR="00393AA0" w:rsidRDefault="00393AA0" w:rsidP="00E13F10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37" type="#_x0000_t202" style="position:absolute;left:0;text-align:left;margin-left:253.95pt;margin-top:.65pt;width:8.5pt;height:8.5pt;z-index:251600384;mso-position-horizontal-relative:text;mso-position-vertical-relative:text">
                  <v:textbox>
                    <w:txbxContent>
                      <w:p w:rsidR="00393AA0" w:rsidRDefault="00393AA0" w:rsidP="00F0614B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36" type="#_x0000_t202" style="position:absolute;left:0;text-align:left;margin-left:181.95pt;margin-top:.65pt;width:8.5pt;height:8.5pt;z-index:251599360;mso-position-horizontal-relative:text;mso-position-vertical-relative:text">
                  <v:textbox>
                    <w:txbxContent>
                      <w:p w:rsidR="00393AA0" w:rsidRDefault="00393AA0" w:rsidP="00F0614B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35" type="#_x0000_t202" style="position:absolute;left:0;text-align:left;margin-left:120.45pt;margin-top:.65pt;width:8.5pt;height:8.5pt;z-index:251598336;mso-position-horizontal-relative:text;mso-position-vertical-relative:text">
                  <v:textbox>
                    <w:txbxContent>
                      <w:p w:rsidR="00393AA0" w:rsidRDefault="00393AA0" w:rsidP="00F0614B"/>
                    </w:txbxContent>
                  </v:textbox>
                </v:shape>
              </w:pict>
            </w:r>
            <w:r w:rsidR="00F0614B">
              <w:t xml:space="preserve">Situació laboral actual:             Actiu/iva        Pensionista         Autònom/a         </w:t>
            </w:r>
            <w:r w:rsidR="00E13F10">
              <w:t xml:space="preserve"> </w:t>
            </w:r>
            <w:r w:rsidR="00F0614B">
              <w:t xml:space="preserve"> Aturat/da                 </w:t>
            </w:r>
            <w:r w:rsidR="00E13F10">
              <w:t xml:space="preserve"> </w:t>
            </w:r>
            <w:r w:rsidR="00F0614B">
              <w:t>Altres</w:t>
            </w:r>
            <w:r w:rsidR="00E13F10">
              <w:t>:</w:t>
            </w:r>
          </w:p>
        </w:tc>
      </w:tr>
    </w:tbl>
    <w:p w:rsidR="009316A9" w:rsidRDefault="007A15BC">
      <w:r>
        <w:rPr>
          <w:noProof/>
          <w:lang w:eastAsia="ca-ES"/>
        </w:rPr>
        <w:pict>
          <v:shape id="_x0000_s1077" type="#_x0000_t32" style="position:absolute;margin-left:-3.3pt;margin-top:21.8pt;width:428.25pt;height:0;z-index:251612672;mso-position-horizontal-relative:text;mso-position-vertical-relative:text" o:connectortype="straight" strokeweight="6pt"/>
        </w:pict>
      </w:r>
    </w:p>
    <w:p w:rsidR="009D507E" w:rsidRDefault="009D507E"/>
    <w:p w:rsidR="00AD716B" w:rsidRPr="00E13F10" w:rsidRDefault="00E13F10" w:rsidP="00E13F10">
      <w:pPr>
        <w:pStyle w:val="Pargrafdellista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E13F10">
        <w:rPr>
          <w:b/>
          <w:sz w:val="24"/>
          <w:szCs w:val="24"/>
          <w:u w:val="single"/>
        </w:rPr>
        <w:t>D</w:t>
      </w:r>
      <w:r w:rsidR="004D06E1">
        <w:rPr>
          <w:b/>
          <w:sz w:val="24"/>
          <w:szCs w:val="24"/>
          <w:u w:val="single"/>
        </w:rPr>
        <w:t>ADES</w:t>
      </w:r>
      <w:r w:rsidRPr="00E13F10">
        <w:rPr>
          <w:b/>
          <w:sz w:val="24"/>
          <w:szCs w:val="24"/>
          <w:u w:val="single"/>
        </w:rPr>
        <w:t xml:space="preserve"> </w:t>
      </w:r>
      <w:r w:rsidR="004D06E1">
        <w:rPr>
          <w:b/>
          <w:sz w:val="24"/>
          <w:szCs w:val="24"/>
          <w:u w:val="single"/>
        </w:rPr>
        <w:t>PERSONALS</w:t>
      </w:r>
      <w:r w:rsidRPr="00E13F10">
        <w:rPr>
          <w:b/>
          <w:sz w:val="24"/>
          <w:szCs w:val="24"/>
          <w:u w:val="single"/>
        </w:rPr>
        <w:t xml:space="preserve"> </w:t>
      </w:r>
      <w:r w:rsidR="004D06E1">
        <w:rPr>
          <w:b/>
          <w:sz w:val="24"/>
          <w:szCs w:val="24"/>
          <w:u w:val="single"/>
        </w:rPr>
        <w:t>DE LA UNITAT</w:t>
      </w:r>
      <w:r w:rsidRPr="00E13F10">
        <w:rPr>
          <w:b/>
          <w:sz w:val="24"/>
          <w:szCs w:val="24"/>
          <w:u w:val="single"/>
        </w:rPr>
        <w:t xml:space="preserve"> </w:t>
      </w:r>
      <w:r w:rsidR="004D06E1">
        <w:rPr>
          <w:b/>
          <w:sz w:val="24"/>
          <w:szCs w:val="24"/>
          <w:u w:val="single"/>
        </w:rPr>
        <w:t>DE CONVIVÈNCIA</w:t>
      </w:r>
    </w:p>
    <w:p w:rsidR="00E13F10" w:rsidRDefault="00E13F10" w:rsidP="00E13F10">
      <w:pPr>
        <w:pStyle w:val="Pargrafdellista"/>
        <w:rPr>
          <w:b/>
          <w:sz w:val="25"/>
          <w:szCs w:val="25"/>
          <w:u w:val="single"/>
        </w:rPr>
      </w:pPr>
    </w:p>
    <w:p w:rsidR="00E13F10" w:rsidRPr="00E13F10" w:rsidRDefault="00E13F10" w:rsidP="00E13F10">
      <w:pPr>
        <w:pStyle w:val="Pargrafdellista"/>
        <w:ind w:left="426"/>
        <w:rPr>
          <w:b/>
          <w:u w:val="single"/>
        </w:rPr>
      </w:pPr>
      <w:r w:rsidRPr="00E13F10">
        <w:rPr>
          <w:b/>
          <w:u w:val="single"/>
        </w:rPr>
        <w:t>Dades de la primera persona de convivència</w:t>
      </w:r>
    </w:p>
    <w:tbl>
      <w:tblPr>
        <w:tblStyle w:val="Taulaambquadrcula"/>
        <w:tblW w:w="0" w:type="auto"/>
        <w:tblLook w:val="04A0"/>
      </w:tblPr>
      <w:tblGrid>
        <w:gridCol w:w="2881"/>
        <w:gridCol w:w="2881"/>
        <w:gridCol w:w="2882"/>
      </w:tblGrid>
      <w:tr w:rsidR="006E4272" w:rsidTr="006E4272">
        <w:trPr>
          <w:trHeight w:val="519"/>
        </w:trPr>
        <w:tc>
          <w:tcPr>
            <w:tcW w:w="2881" w:type="dxa"/>
          </w:tcPr>
          <w:p w:rsidR="006E4272" w:rsidRDefault="00876341">
            <w:r>
              <w:t>Nom</w:t>
            </w:r>
          </w:p>
        </w:tc>
        <w:tc>
          <w:tcPr>
            <w:tcW w:w="2881" w:type="dxa"/>
          </w:tcPr>
          <w:p w:rsidR="006E4272" w:rsidRDefault="00876341">
            <w:r>
              <w:t>Cognoms</w:t>
            </w:r>
          </w:p>
        </w:tc>
        <w:tc>
          <w:tcPr>
            <w:tcW w:w="2882" w:type="dxa"/>
          </w:tcPr>
          <w:p w:rsidR="006E4272" w:rsidRDefault="00876341">
            <w:r>
              <w:t>Parentiu</w:t>
            </w:r>
          </w:p>
        </w:tc>
      </w:tr>
      <w:tr w:rsidR="00876341" w:rsidTr="006E4272">
        <w:trPr>
          <w:trHeight w:val="519"/>
        </w:trPr>
        <w:tc>
          <w:tcPr>
            <w:tcW w:w="2881" w:type="dxa"/>
          </w:tcPr>
          <w:p w:rsidR="00876341" w:rsidRDefault="00876341">
            <w:r>
              <w:t>Data naixement</w:t>
            </w:r>
          </w:p>
        </w:tc>
        <w:tc>
          <w:tcPr>
            <w:tcW w:w="2881" w:type="dxa"/>
          </w:tcPr>
          <w:p w:rsidR="00876341" w:rsidRDefault="007A15BC" w:rsidP="00876341">
            <w:r>
              <w:rPr>
                <w:noProof/>
                <w:lang w:eastAsia="ca-ES"/>
              </w:rPr>
              <w:pict>
                <v:shape id="_x0000_s1042" type="#_x0000_t202" style="position:absolute;margin-left:87.15pt;margin-top:2.3pt;width:8.5pt;height:8.5pt;z-index:251604480;mso-position-horizontal-relative:text;mso-position-vertical-relative:text">
                  <v:textbox>
                    <w:txbxContent>
                      <w:p w:rsidR="00393AA0" w:rsidRDefault="00393AA0" w:rsidP="00876341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41" type="#_x0000_t202" style="position:absolute;margin-left:41.65pt;margin-top:2.3pt;width:8.5pt;height:8.5pt;z-index:251603456;mso-position-horizontal-relative:text;mso-position-vertical-relative:text">
                  <v:textbox>
                    <w:txbxContent>
                      <w:p w:rsidR="00393AA0" w:rsidRDefault="00393AA0" w:rsidP="00876341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39" type="#_x0000_t202" style="position:absolute;margin-left:-4.35pt;margin-top:2.3pt;width:8.5pt;height:8.5pt;z-index:251602432;mso-position-horizontal-relative:text;mso-position-vertical-relative:text">
                  <v:textbox>
                    <w:txbxContent>
                      <w:p w:rsidR="00393AA0" w:rsidRDefault="00393AA0" w:rsidP="00876341"/>
                    </w:txbxContent>
                  </v:textbox>
                </v:shape>
              </w:pict>
            </w:r>
            <w:r w:rsidR="00876341">
              <w:t xml:space="preserve">   NIF            NIE             Menor</w:t>
            </w:r>
          </w:p>
          <w:p w:rsidR="00876341" w:rsidRDefault="00876341" w:rsidP="00876341">
            <w:r>
              <w:t xml:space="preserve">Nº NIF/NIE: </w:t>
            </w:r>
          </w:p>
        </w:tc>
        <w:tc>
          <w:tcPr>
            <w:tcW w:w="2882" w:type="dxa"/>
          </w:tcPr>
          <w:p w:rsidR="00876341" w:rsidRDefault="00876341">
            <w:r>
              <w:t>Data de caducitat</w:t>
            </w:r>
          </w:p>
        </w:tc>
      </w:tr>
      <w:tr w:rsidR="00876341" w:rsidTr="00876341">
        <w:trPr>
          <w:trHeight w:val="513"/>
        </w:trPr>
        <w:tc>
          <w:tcPr>
            <w:tcW w:w="8644" w:type="dxa"/>
            <w:gridSpan w:val="3"/>
          </w:tcPr>
          <w:p w:rsidR="00876341" w:rsidRDefault="007A15BC" w:rsidP="00876341">
            <w:pPr>
              <w:ind w:left="2694" w:hanging="2694"/>
            </w:pPr>
            <w:r>
              <w:rPr>
                <w:noProof/>
                <w:lang w:eastAsia="ca-ES"/>
              </w:rPr>
              <w:pict>
                <v:shape id="_x0000_s1046" type="#_x0000_t202" style="position:absolute;left:0;text-align:left;margin-left:334.2pt;margin-top:.65pt;width:8.5pt;height:8.5pt;z-index:251608576;mso-position-horizontal-relative:text;mso-position-vertical-relative:text">
                  <v:textbox>
                    <w:txbxContent>
                      <w:p w:rsidR="00393AA0" w:rsidRDefault="00393AA0" w:rsidP="00876341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45" type="#_x0000_t202" style="position:absolute;left:0;text-align:left;margin-left:253.95pt;margin-top:.65pt;width:8.5pt;height:8.5pt;z-index:251607552;mso-position-horizontal-relative:text;mso-position-vertical-relative:text">
                  <v:textbox>
                    <w:txbxContent>
                      <w:p w:rsidR="00393AA0" w:rsidRDefault="00393AA0" w:rsidP="00876341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44" type="#_x0000_t202" style="position:absolute;left:0;text-align:left;margin-left:181.95pt;margin-top:.65pt;width:8.5pt;height:8.5pt;z-index:251606528;mso-position-horizontal-relative:text;mso-position-vertical-relative:text">
                  <v:textbox>
                    <w:txbxContent>
                      <w:p w:rsidR="00393AA0" w:rsidRDefault="00393AA0" w:rsidP="00876341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043" type="#_x0000_t202" style="position:absolute;left:0;text-align:left;margin-left:120.45pt;margin-top:.65pt;width:8.5pt;height:8.5pt;z-index:251605504;mso-position-horizontal-relative:text;mso-position-vertical-relative:text">
                  <v:textbox>
                    <w:txbxContent>
                      <w:p w:rsidR="00393AA0" w:rsidRDefault="00393AA0" w:rsidP="00876341"/>
                    </w:txbxContent>
                  </v:textbox>
                </v:shape>
              </w:pict>
            </w:r>
            <w:r w:rsidR="00876341">
              <w:t>Situació laboral actual:             Actiu/iva        Pensionista         Autònom/a           Aturat/da                  Altres:</w:t>
            </w:r>
          </w:p>
        </w:tc>
      </w:tr>
    </w:tbl>
    <w:p w:rsidR="00F344BB" w:rsidRDefault="00F344BB" w:rsidP="00F344BB"/>
    <w:p w:rsidR="00DB5AC3" w:rsidRPr="00DB5AC3" w:rsidRDefault="00DB5AC3" w:rsidP="00DB5AC3">
      <w:pPr>
        <w:pStyle w:val="Pargrafdellista"/>
        <w:ind w:left="426"/>
        <w:rPr>
          <w:b/>
          <w:u w:val="single"/>
        </w:rPr>
      </w:pPr>
      <w:r w:rsidRPr="00E13F10">
        <w:rPr>
          <w:b/>
          <w:u w:val="single"/>
        </w:rPr>
        <w:t xml:space="preserve">Dades de la </w:t>
      </w:r>
      <w:r>
        <w:rPr>
          <w:b/>
          <w:u w:val="single"/>
        </w:rPr>
        <w:t>segona</w:t>
      </w:r>
      <w:r w:rsidRPr="00E13F10">
        <w:rPr>
          <w:b/>
          <w:u w:val="single"/>
        </w:rPr>
        <w:t xml:space="preserve"> persona de convivència</w:t>
      </w:r>
    </w:p>
    <w:tbl>
      <w:tblPr>
        <w:tblStyle w:val="Taulaambquadrcula"/>
        <w:tblW w:w="0" w:type="auto"/>
        <w:tblLook w:val="04A0"/>
      </w:tblPr>
      <w:tblGrid>
        <w:gridCol w:w="2881"/>
        <w:gridCol w:w="2881"/>
        <w:gridCol w:w="2882"/>
      </w:tblGrid>
      <w:tr w:rsidR="00DB5AC3" w:rsidTr="00393AA0">
        <w:trPr>
          <w:trHeight w:val="519"/>
        </w:trPr>
        <w:tc>
          <w:tcPr>
            <w:tcW w:w="2881" w:type="dxa"/>
          </w:tcPr>
          <w:p w:rsidR="00DB5AC3" w:rsidRDefault="00DB5AC3" w:rsidP="00393AA0">
            <w:r>
              <w:t>Nom</w:t>
            </w:r>
          </w:p>
        </w:tc>
        <w:tc>
          <w:tcPr>
            <w:tcW w:w="2881" w:type="dxa"/>
          </w:tcPr>
          <w:p w:rsidR="00DB5AC3" w:rsidRDefault="00DB5AC3" w:rsidP="00393AA0">
            <w:r>
              <w:t>Cognoms</w:t>
            </w:r>
          </w:p>
        </w:tc>
        <w:tc>
          <w:tcPr>
            <w:tcW w:w="2882" w:type="dxa"/>
          </w:tcPr>
          <w:p w:rsidR="00DB5AC3" w:rsidRDefault="00DB5AC3" w:rsidP="00393AA0">
            <w:r>
              <w:t>Parentiu</w:t>
            </w:r>
          </w:p>
        </w:tc>
      </w:tr>
      <w:tr w:rsidR="00DB5AC3" w:rsidTr="00393AA0">
        <w:trPr>
          <w:trHeight w:val="519"/>
        </w:trPr>
        <w:tc>
          <w:tcPr>
            <w:tcW w:w="2881" w:type="dxa"/>
          </w:tcPr>
          <w:p w:rsidR="00DB5AC3" w:rsidRDefault="00DB5AC3" w:rsidP="00393AA0">
            <w:r>
              <w:t>Data naixement</w:t>
            </w:r>
          </w:p>
        </w:tc>
        <w:tc>
          <w:tcPr>
            <w:tcW w:w="2881" w:type="dxa"/>
          </w:tcPr>
          <w:p w:rsidR="00DB5AC3" w:rsidRDefault="007A15BC" w:rsidP="00393AA0">
            <w:r>
              <w:rPr>
                <w:noProof/>
                <w:lang w:eastAsia="ca-ES"/>
              </w:rPr>
              <w:pict>
                <v:shape id="_x0000_s1206" type="#_x0000_t202" style="position:absolute;margin-left:87.15pt;margin-top:2.3pt;width:8.5pt;height:8.5pt;z-index:251654656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05" type="#_x0000_t202" style="position:absolute;margin-left:41.65pt;margin-top:2.3pt;width:8.5pt;height:8.5pt;z-index:251653632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04" type="#_x0000_t202" style="position:absolute;margin-left:-4.35pt;margin-top:2.3pt;width:8.5pt;height:8.5pt;z-index:251652608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 w:rsidR="00DB5AC3">
              <w:t xml:space="preserve">   NIF            NIE             Menor</w:t>
            </w:r>
          </w:p>
          <w:p w:rsidR="00DB5AC3" w:rsidRDefault="00DB5AC3" w:rsidP="00393AA0">
            <w:r>
              <w:t xml:space="preserve">Nº NIF/NIE: </w:t>
            </w:r>
          </w:p>
        </w:tc>
        <w:tc>
          <w:tcPr>
            <w:tcW w:w="2882" w:type="dxa"/>
          </w:tcPr>
          <w:p w:rsidR="00DB5AC3" w:rsidRDefault="00DB5AC3" w:rsidP="00393AA0">
            <w:r>
              <w:t>Data de caducitat</w:t>
            </w:r>
          </w:p>
        </w:tc>
      </w:tr>
      <w:tr w:rsidR="00DB5AC3" w:rsidTr="00393AA0">
        <w:trPr>
          <w:trHeight w:val="513"/>
        </w:trPr>
        <w:tc>
          <w:tcPr>
            <w:tcW w:w="8644" w:type="dxa"/>
            <w:gridSpan w:val="3"/>
          </w:tcPr>
          <w:p w:rsidR="00DB5AC3" w:rsidRDefault="007A15BC" w:rsidP="00393AA0">
            <w:pPr>
              <w:ind w:left="2694" w:hanging="2694"/>
            </w:pPr>
            <w:r>
              <w:rPr>
                <w:noProof/>
                <w:lang w:eastAsia="ca-ES"/>
              </w:rPr>
              <w:pict>
                <v:shape id="_x0000_s1210" type="#_x0000_t202" style="position:absolute;left:0;text-align:left;margin-left:334.2pt;margin-top:.65pt;width:8.5pt;height:8.5pt;z-index:251658752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09" type="#_x0000_t202" style="position:absolute;left:0;text-align:left;margin-left:253.95pt;margin-top:.65pt;width:8.5pt;height:8.5pt;z-index:251657728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08" type="#_x0000_t202" style="position:absolute;left:0;text-align:left;margin-left:181.95pt;margin-top:.65pt;width:8.5pt;height:8.5pt;z-index:251656704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07" type="#_x0000_t202" style="position:absolute;left:0;text-align:left;margin-left:120.45pt;margin-top:.65pt;width:8.5pt;height:8.5pt;z-index:251655680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 w:rsidR="00DB5AC3">
              <w:t>Situació laboral actual:             Actiu/iva        Pensionista         Autònom/a           Aturat/da                  Altres:</w:t>
            </w:r>
          </w:p>
        </w:tc>
      </w:tr>
    </w:tbl>
    <w:p w:rsidR="00DB5AC3" w:rsidRDefault="00DB5AC3" w:rsidP="00F344BB"/>
    <w:p w:rsidR="00DB5AC3" w:rsidRPr="00DB5AC3" w:rsidRDefault="00DB5AC3" w:rsidP="00DB5AC3">
      <w:pPr>
        <w:pStyle w:val="Pargrafdellista"/>
        <w:ind w:left="426"/>
        <w:rPr>
          <w:b/>
          <w:u w:val="single"/>
        </w:rPr>
      </w:pPr>
      <w:r w:rsidRPr="00E13F10">
        <w:rPr>
          <w:b/>
          <w:u w:val="single"/>
        </w:rPr>
        <w:lastRenderedPageBreak/>
        <w:t xml:space="preserve">Dades de la </w:t>
      </w:r>
      <w:r>
        <w:rPr>
          <w:b/>
          <w:u w:val="single"/>
        </w:rPr>
        <w:t>tercera</w:t>
      </w:r>
      <w:r w:rsidRPr="00E13F10">
        <w:rPr>
          <w:b/>
          <w:u w:val="single"/>
        </w:rPr>
        <w:t xml:space="preserve"> persona de convivència</w:t>
      </w:r>
    </w:p>
    <w:tbl>
      <w:tblPr>
        <w:tblStyle w:val="Taulaambquadrcula"/>
        <w:tblW w:w="0" w:type="auto"/>
        <w:tblLook w:val="04A0"/>
      </w:tblPr>
      <w:tblGrid>
        <w:gridCol w:w="2881"/>
        <w:gridCol w:w="2881"/>
        <w:gridCol w:w="2882"/>
      </w:tblGrid>
      <w:tr w:rsidR="00DB5AC3" w:rsidTr="00393AA0">
        <w:trPr>
          <w:trHeight w:val="519"/>
        </w:trPr>
        <w:tc>
          <w:tcPr>
            <w:tcW w:w="2881" w:type="dxa"/>
          </w:tcPr>
          <w:p w:rsidR="00DB5AC3" w:rsidRDefault="00DB5AC3" w:rsidP="00393AA0">
            <w:r>
              <w:t>Nom</w:t>
            </w:r>
          </w:p>
        </w:tc>
        <w:tc>
          <w:tcPr>
            <w:tcW w:w="2881" w:type="dxa"/>
          </w:tcPr>
          <w:p w:rsidR="00DB5AC3" w:rsidRDefault="00DB5AC3" w:rsidP="00393AA0">
            <w:r>
              <w:t>Cognoms</w:t>
            </w:r>
          </w:p>
        </w:tc>
        <w:tc>
          <w:tcPr>
            <w:tcW w:w="2882" w:type="dxa"/>
          </w:tcPr>
          <w:p w:rsidR="00DB5AC3" w:rsidRDefault="00DB5AC3" w:rsidP="00393AA0">
            <w:r>
              <w:t>Parentiu</w:t>
            </w:r>
          </w:p>
        </w:tc>
      </w:tr>
      <w:tr w:rsidR="00DB5AC3" w:rsidTr="00393AA0">
        <w:trPr>
          <w:trHeight w:val="519"/>
        </w:trPr>
        <w:tc>
          <w:tcPr>
            <w:tcW w:w="2881" w:type="dxa"/>
          </w:tcPr>
          <w:p w:rsidR="00DB5AC3" w:rsidRDefault="00DB5AC3" w:rsidP="00393AA0">
            <w:r>
              <w:t>Data naixement</w:t>
            </w:r>
          </w:p>
        </w:tc>
        <w:tc>
          <w:tcPr>
            <w:tcW w:w="2881" w:type="dxa"/>
          </w:tcPr>
          <w:p w:rsidR="00DB5AC3" w:rsidRDefault="007A15BC" w:rsidP="00393AA0">
            <w:r>
              <w:rPr>
                <w:noProof/>
                <w:lang w:eastAsia="ca-ES"/>
              </w:rPr>
              <w:pict>
                <v:shape id="_x0000_s1213" type="#_x0000_t202" style="position:absolute;margin-left:87.15pt;margin-top:2.3pt;width:8.5pt;height:8.5pt;z-index:251661824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12" type="#_x0000_t202" style="position:absolute;margin-left:41.65pt;margin-top:2.3pt;width:8.5pt;height:8.5pt;z-index:251660800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11" type="#_x0000_t202" style="position:absolute;margin-left:-4.35pt;margin-top:2.3pt;width:8.5pt;height:8.5pt;z-index:251659776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 w:rsidR="00DB5AC3">
              <w:t xml:space="preserve">   NIF            NIE             Menor</w:t>
            </w:r>
          </w:p>
          <w:p w:rsidR="00DB5AC3" w:rsidRDefault="00DB5AC3" w:rsidP="00393AA0">
            <w:r>
              <w:t xml:space="preserve">Nº NIF/NIE: </w:t>
            </w:r>
          </w:p>
        </w:tc>
        <w:tc>
          <w:tcPr>
            <w:tcW w:w="2882" w:type="dxa"/>
          </w:tcPr>
          <w:p w:rsidR="00DB5AC3" w:rsidRDefault="00DB5AC3" w:rsidP="00393AA0">
            <w:r>
              <w:t>Data de caducitat</w:t>
            </w:r>
          </w:p>
        </w:tc>
      </w:tr>
      <w:tr w:rsidR="00DB5AC3" w:rsidTr="00393AA0">
        <w:trPr>
          <w:trHeight w:val="513"/>
        </w:trPr>
        <w:tc>
          <w:tcPr>
            <w:tcW w:w="8644" w:type="dxa"/>
            <w:gridSpan w:val="3"/>
          </w:tcPr>
          <w:p w:rsidR="00DB5AC3" w:rsidRDefault="007A15BC" w:rsidP="00393AA0">
            <w:pPr>
              <w:ind w:left="2694" w:hanging="2694"/>
            </w:pPr>
            <w:r>
              <w:rPr>
                <w:noProof/>
                <w:lang w:eastAsia="ca-ES"/>
              </w:rPr>
              <w:pict>
                <v:shape id="_x0000_s1217" type="#_x0000_t202" style="position:absolute;left:0;text-align:left;margin-left:334.2pt;margin-top:.65pt;width:8.5pt;height:8.5pt;z-index:251665920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16" type="#_x0000_t202" style="position:absolute;left:0;text-align:left;margin-left:253.95pt;margin-top:.65pt;width:8.5pt;height:8.5pt;z-index:251664896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15" type="#_x0000_t202" style="position:absolute;left:0;text-align:left;margin-left:181.95pt;margin-top:.65pt;width:8.5pt;height:8.5pt;z-index:251663872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14" type="#_x0000_t202" style="position:absolute;left:0;text-align:left;margin-left:120.45pt;margin-top:.65pt;width:8.5pt;height:8.5pt;z-index:251662848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 w:rsidR="00DB5AC3">
              <w:t>Situació laboral actual:             Actiu/iva        Pensionista         Autònom/a           Aturat/da                  Altres:</w:t>
            </w:r>
          </w:p>
        </w:tc>
      </w:tr>
    </w:tbl>
    <w:p w:rsidR="00DB5AC3" w:rsidRDefault="00DB5AC3" w:rsidP="00F344BB"/>
    <w:p w:rsidR="00DB5AC3" w:rsidRPr="00DB5AC3" w:rsidRDefault="00DB5AC3" w:rsidP="00DB5AC3">
      <w:pPr>
        <w:pStyle w:val="Pargrafdellista"/>
        <w:ind w:left="426"/>
        <w:rPr>
          <w:b/>
          <w:u w:val="single"/>
        </w:rPr>
      </w:pPr>
      <w:r w:rsidRPr="00E13F10">
        <w:rPr>
          <w:b/>
          <w:u w:val="single"/>
        </w:rPr>
        <w:t xml:space="preserve">Dades de la </w:t>
      </w:r>
      <w:r>
        <w:rPr>
          <w:b/>
          <w:u w:val="single"/>
        </w:rPr>
        <w:t>quarta</w:t>
      </w:r>
      <w:r w:rsidRPr="00E13F10">
        <w:rPr>
          <w:b/>
          <w:u w:val="single"/>
        </w:rPr>
        <w:t xml:space="preserve"> persona de convivència</w:t>
      </w:r>
    </w:p>
    <w:tbl>
      <w:tblPr>
        <w:tblStyle w:val="Taulaambquadrcula"/>
        <w:tblW w:w="0" w:type="auto"/>
        <w:tblLook w:val="04A0"/>
      </w:tblPr>
      <w:tblGrid>
        <w:gridCol w:w="2881"/>
        <w:gridCol w:w="2881"/>
        <w:gridCol w:w="2882"/>
      </w:tblGrid>
      <w:tr w:rsidR="00DB5AC3" w:rsidTr="00393AA0">
        <w:trPr>
          <w:trHeight w:val="519"/>
        </w:trPr>
        <w:tc>
          <w:tcPr>
            <w:tcW w:w="2881" w:type="dxa"/>
          </w:tcPr>
          <w:p w:rsidR="00DB5AC3" w:rsidRDefault="00DB5AC3" w:rsidP="00393AA0">
            <w:r>
              <w:t>Nom</w:t>
            </w:r>
          </w:p>
        </w:tc>
        <w:tc>
          <w:tcPr>
            <w:tcW w:w="2881" w:type="dxa"/>
          </w:tcPr>
          <w:p w:rsidR="00DB5AC3" w:rsidRDefault="00DB5AC3" w:rsidP="00393AA0">
            <w:r>
              <w:t>Cognoms</w:t>
            </w:r>
          </w:p>
        </w:tc>
        <w:tc>
          <w:tcPr>
            <w:tcW w:w="2882" w:type="dxa"/>
          </w:tcPr>
          <w:p w:rsidR="00DB5AC3" w:rsidRDefault="00DB5AC3" w:rsidP="00393AA0">
            <w:r>
              <w:t>Parentiu</w:t>
            </w:r>
          </w:p>
        </w:tc>
      </w:tr>
      <w:tr w:rsidR="00DB5AC3" w:rsidTr="00393AA0">
        <w:trPr>
          <w:trHeight w:val="519"/>
        </w:trPr>
        <w:tc>
          <w:tcPr>
            <w:tcW w:w="2881" w:type="dxa"/>
          </w:tcPr>
          <w:p w:rsidR="00DB5AC3" w:rsidRDefault="00DB5AC3" w:rsidP="00393AA0">
            <w:r>
              <w:t>Data naixement</w:t>
            </w:r>
          </w:p>
        </w:tc>
        <w:tc>
          <w:tcPr>
            <w:tcW w:w="2881" w:type="dxa"/>
          </w:tcPr>
          <w:p w:rsidR="00DB5AC3" w:rsidRDefault="007A15BC" w:rsidP="00393AA0">
            <w:r>
              <w:rPr>
                <w:noProof/>
                <w:lang w:eastAsia="ca-ES"/>
              </w:rPr>
              <w:pict>
                <v:shape id="_x0000_s1220" type="#_x0000_t202" style="position:absolute;margin-left:87.15pt;margin-top:2.3pt;width:8.5pt;height:8.5pt;z-index:251668992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19" type="#_x0000_t202" style="position:absolute;margin-left:41.65pt;margin-top:2.3pt;width:8.5pt;height:8.5pt;z-index:251667968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18" type="#_x0000_t202" style="position:absolute;margin-left:-4.35pt;margin-top:2.3pt;width:8.5pt;height:8.5pt;z-index:251666944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 w:rsidR="00DB5AC3">
              <w:t xml:space="preserve">   NIF            NIE             Menor</w:t>
            </w:r>
          </w:p>
          <w:p w:rsidR="00DB5AC3" w:rsidRDefault="00DB5AC3" w:rsidP="00393AA0">
            <w:r>
              <w:t xml:space="preserve">Nº NIF/NIE: </w:t>
            </w:r>
          </w:p>
        </w:tc>
        <w:tc>
          <w:tcPr>
            <w:tcW w:w="2882" w:type="dxa"/>
          </w:tcPr>
          <w:p w:rsidR="00DB5AC3" w:rsidRDefault="00DB5AC3" w:rsidP="00393AA0">
            <w:r>
              <w:t>Data de caducitat</w:t>
            </w:r>
          </w:p>
        </w:tc>
      </w:tr>
      <w:tr w:rsidR="00DB5AC3" w:rsidTr="00393AA0">
        <w:trPr>
          <w:trHeight w:val="513"/>
        </w:trPr>
        <w:tc>
          <w:tcPr>
            <w:tcW w:w="8644" w:type="dxa"/>
            <w:gridSpan w:val="3"/>
          </w:tcPr>
          <w:p w:rsidR="00DB5AC3" w:rsidRDefault="007A15BC" w:rsidP="00393AA0">
            <w:pPr>
              <w:ind w:left="2694" w:hanging="2694"/>
            </w:pPr>
            <w:r>
              <w:rPr>
                <w:noProof/>
                <w:lang w:eastAsia="ca-ES"/>
              </w:rPr>
              <w:pict>
                <v:shape id="_x0000_s1224" type="#_x0000_t202" style="position:absolute;left:0;text-align:left;margin-left:334.2pt;margin-top:.65pt;width:8.5pt;height:8.5pt;z-index:251673088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23" type="#_x0000_t202" style="position:absolute;left:0;text-align:left;margin-left:253.95pt;margin-top:.65pt;width:8.5pt;height:8.5pt;z-index:251672064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22" type="#_x0000_t202" style="position:absolute;left:0;text-align:left;margin-left:181.95pt;margin-top:.65pt;width:8.5pt;height:8.5pt;z-index:251671040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>
              <w:rPr>
                <w:noProof/>
                <w:lang w:eastAsia="ca-ES"/>
              </w:rPr>
              <w:pict>
                <v:shape id="_x0000_s1221" type="#_x0000_t202" style="position:absolute;left:0;text-align:left;margin-left:120.45pt;margin-top:.65pt;width:8.5pt;height:8.5pt;z-index:251670016;mso-position-horizontal-relative:text;mso-position-vertical-relative:text">
                  <v:textbox>
                    <w:txbxContent>
                      <w:p w:rsidR="00393AA0" w:rsidRDefault="00393AA0" w:rsidP="00DB5AC3"/>
                    </w:txbxContent>
                  </v:textbox>
                </v:shape>
              </w:pict>
            </w:r>
            <w:r w:rsidR="00DB5AC3">
              <w:t>Situació laboral actual:             Actiu/iva        Pensionista         Autònom/a           Aturat/da                  Altres:</w:t>
            </w:r>
          </w:p>
        </w:tc>
      </w:tr>
    </w:tbl>
    <w:p w:rsidR="00DB5AC3" w:rsidRDefault="00DB5AC3" w:rsidP="00F344BB"/>
    <w:p w:rsidR="00061ABC" w:rsidRPr="00DB5AC3" w:rsidRDefault="007A15BC" w:rsidP="00DB5AC3">
      <w:r>
        <w:rPr>
          <w:noProof/>
          <w:lang w:eastAsia="ca-ES"/>
        </w:rPr>
        <w:pict>
          <v:shape id="_x0000_s1078" type="#_x0000_t32" style="position:absolute;margin-left:-2.55pt;margin-top:3.45pt;width:427.5pt;height:2.25pt;flip:y;z-index:251613696" o:connectortype="straight" strokeweight="6pt"/>
        </w:pict>
      </w:r>
    </w:p>
    <w:p w:rsidR="00AE6B22" w:rsidRPr="00061ABC" w:rsidRDefault="000C0E7E" w:rsidP="00061ABC">
      <w:pPr>
        <w:pStyle w:val="Pargrafdellista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061ABC">
        <w:rPr>
          <w:b/>
          <w:sz w:val="24"/>
          <w:szCs w:val="24"/>
          <w:u w:val="single"/>
        </w:rPr>
        <w:t>DOCUMENTACIÓ</w:t>
      </w:r>
      <w:r w:rsidR="00AE6B22" w:rsidRPr="00061ABC">
        <w:rPr>
          <w:b/>
          <w:sz w:val="24"/>
          <w:szCs w:val="24"/>
          <w:u w:val="single"/>
        </w:rPr>
        <w:t xml:space="preserve"> </w:t>
      </w:r>
      <w:r w:rsidRPr="00061ABC">
        <w:rPr>
          <w:b/>
          <w:sz w:val="24"/>
          <w:szCs w:val="24"/>
          <w:u w:val="single"/>
        </w:rPr>
        <w:t>QUE CAL ADJUNTAR</w:t>
      </w:r>
    </w:p>
    <w:p w:rsidR="00AE6B22" w:rsidRDefault="00AE6B22" w:rsidP="00AE6B22">
      <w:pPr>
        <w:pStyle w:val="Pargrafdellista"/>
      </w:pPr>
    </w:p>
    <w:p w:rsidR="00DE35C7" w:rsidRDefault="00DB5AC3" w:rsidP="002F275A">
      <w:pPr>
        <w:pStyle w:val="Pargrafdellista"/>
        <w:ind w:left="567"/>
        <w:rPr>
          <w:b/>
        </w:rPr>
      </w:pPr>
      <w:r w:rsidRPr="00DB5AC3">
        <w:rPr>
          <w:b/>
        </w:rPr>
        <w:t>1</w:t>
      </w:r>
      <w:r>
        <w:t>.</w:t>
      </w:r>
      <w:r w:rsidRPr="00DB5AC3">
        <w:t xml:space="preserve"> </w:t>
      </w:r>
      <w:r>
        <w:t>Document d’identitat vigent de totes les persones que constin a la sol·licitud</w:t>
      </w:r>
      <w:r w:rsidR="00DE35C7" w:rsidRPr="00DE35C7">
        <w:rPr>
          <w:b/>
        </w:rPr>
        <w:t>.</w:t>
      </w:r>
    </w:p>
    <w:p w:rsidR="00852ABF" w:rsidRDefault="00DB5AC3" w:rsidP="002F275A">
      <w:pPr>
        <w:pStyle w:val="Pargrafdellista"/>
        <w:ind w:left="567"/>
      </w:pPr>
      <w:r w:rsidRPr="00D04636">
        <w:rPr>
          <w:b/>
        </w:rPr>
        <w:t>2</w:t>
      </w:r>
      <w:r w:rsidRPr="00DB5AC3">
        <w:t>.</w:t>
      </w:r>
      <w:r>
        <w:t xml:space="preserve"> Llibre de família, si s’escau, i/o certificat de convivència, si és el cas</w:t>
      </w:r>
      <w:r w:rsidR="00852ABF">
        <w:t>.</w:t>
      </w:r>
    </w:p>
    <w:p w:rsidR="00AE6B22" w:rsidRDefault="00DB5AC3" w:rsidP="002F275A">
      <w:pPr>
        <w:pStyle w:val="Pargrafdellista"/>
        <w:ind w:left="709" w:hanging="142"/>
      </w:pPr>
      <w:r>
        <w:rPr>
          <w:b/>
        </w:rPr>
        <w:t>3</w:t>
      </w:r>
      <w:r w:rsidR="00946519">
        <w:t>.</w:t>
      </w:r>
      <w:r w:rsidR="00AE6B22">
        <w:t xml:space="preserve">Certificat d’empadronament </w:t>
      </w:r>
      <w:r w:rsidR="00852ABF">
        <w:t xml:space="preserve"> de </w:t>
      </w:r>
      <w:proofErr w:type="spellStart"/>
      <w:r w:rsidR="00852ABF">
        <w:t>l´Ajuntament</w:t>
      </w:r>
      <w:proofErr w:type="spellEnd"/>
      <w:r w:rsidR="00852ABF">
        <w:t xml:space="preserve"> </w:t>
      </w:r>
      <w:proofErr w:type="spellStart"/>
      <w:r w:rsidR="00852ABF">
        <w:t>d´Arbúcies</w:t>
      </w:r>
      <w:proofErr w:type="spellEnd"/>
      <w:r w:rsidR="00852ABF">
        <w:t xml:space="preserve"> on consti </w:t>
      </w:r>
      <w:r w:rsidR="00393AA0">
        <w:t>l’antiguitat</w:t>
      </w:r>
      <w:r w:rsidR="00852ABF">
        <w:t xml:space="preserve"> </w:t>
      </w:r>
      <w:r w:rsidR="00AE6B22">
        <w:t>de</w:t>
      </w:r>
      <w:r w:rsidR="00852ABF">
        <w:t xml:space="preserve"> </w:t>
      </w:r>
      <w:r w:rsidR="00393AA0">
        <w:t>l</w:t>
      </w:r>
      <w:r w:rsidR="00852ABF">
        <w:t>a residència de</w:t>
      </w:r>
      <w:r w:rsidR="00AE6B22">
        <w:t xml:space="preserve"> </w:t>
      </w:r>
      <w:r w:rsidR="00852ABF">
        <w:t xml:space="preserve">la persona </w:t>
      </w:r>
      <w:r w:rsidR="00393AA0">
        <w:t>sol·licitant</w:t>
      </w:r>
      <w:r w:rsidR="00852ABF">
        <w:t>.</w:t>
      </w:r>
    </w:p>
    <w:p w:rsidR="00852ABF" w:rsidRDefault="00852ABF" w:rsidP="002F275A">
      <w:pPr>
        <w:pStyle w:val="Pargrafdellista"/>
        <w:ind w:left="567"/>
      </w:pPr>
      <w:r>
        <w:rPr>
          <w:b/>
        </w:rPr>
        <w:t xml:space="preserve"> 4</w:t>
      </w:r>
      <w:r w:rsidRPr="00852ABF">
        <w:t>.</w:t>
      </w:r>
      <w:r>
        <w:t>Certificat de penals de totes les persones que constin a la sol·licitud.</w:t>
      </w:r>
    </w:p>
    <w:p w:rsidR="00D04636" w:rsidRDefault="00852ABF" w:rsidP="002F275A">
      <w:pPr>
        <w:pStyle w:val="Pargrafdellista"/>
        <w:ind w:left="709" w:hanging="142"/>
      </w:pPr>
      <w:r>
        <w:rPr>
          <w:b/>
        </w:rPr>
        <w:t xml:space="preserve"> </w:t>
      </w:r>
      <w:r w:rsidRPr="00852ABF">
        <w:rPr>
          <w:b/>
        </w:rPr>
        <w:t>5</w:t>
      </w:r>
      <w:r>
        <w:t xml:space="preserve">.Declaració de la renda corresponent a l’any anterior a la convocatòria i amb termini </w:t>
      </w:r>
      <w:r w:rsidR="00D04636">
        <w:t>d</w:t>
      </w:r>
      <w:r>
        <w:t>e presentació vençut de tots els membres de la unitat de convivència obligats a presentar-la. En el cas de no haver presentat la declaració de la renda caldrà presentar el Certificat d’imputacions de l’any anterior a la convocatòria.</w:t>
      </w:r>
    </w:p>
    <w:p w:rsidR="00D04636" w:rsidRDefault="00852ABF" w:rsidP="002F275A">
      <w:pPr>
        <w:pStyle w:val="Pargrafdellista"/>
        <w:ind w:left="709" w:hanging="142"/>
      </w:pPr>
      <w:r w:rsidRPr="00D04636">
        <w:rPr>
          <w:b/>
        </w:rPr>
        <w:t>6</w:t>
      </w:r>
      <w:r>
        <w:t xml:space="preserve">.En cas de persones beneficiàries de prestacions o pensions, els certificats o   resolucions que acreditin la percepció d’una pensió o prestació emès per </w:t>
      </w:r>
      <w:proofErr w:type="spellStart"/>
      <w:r>
        <w:t>l´INSS</w:t>
      </w:r>
      <w:proofErr w:type="spellEnd"/>
      <w:r>
        <w:t xml:space="preserve"> o per l’òrgan gestor que en detalli </w:t>
      </w:r>
      <w:proofErr w:type="spellStart"/>
      <w:r>
        <w:t>l´import</w:t>
      </w:r>
      <w:proofErr w:type="spellEnd"/>
      <w:r>
        <w:t xml:space="preserve"> i el període de cobrament.</w:t>
      </w:r>
    </w:p>
    <w:p w:rsidR="00DE35C7" w:rsidRDefault="00852ABF" w:rsidP="002F275A">
      <w:pPr>
        <w:pStyle w:val="Pargrafdellista"/>
        <w:ind w:left="709" w:hanging="142"/>
      </w:pPr>
      <w:r w:rsidRPr="00D04636">
        <w:rPr>
          <w:b/>
        </w:rPr>
        <w:t>7</w:t>
      </w:r>
      <w:r>
        <w:t xml:space="preserve">.Els casos en què la situació laboral de l’any anterior a la convocatòria sigui diferent </w:t>
      </w:r>
      <w:r w:rsidR="00D04636">
        <w:t xml:space="preserve"> </w:t>
      </w:r>
      <w:r>
        <w:t>a la de l’any en curs caldrà acreditar els ingressos actuals aportant:</w:t>
      </w:r>
    </w:p>
    <w:p w:rsidR="00DE35C7" w:rsidRDefault="00D034C1" w:rsidP="002F275A">
      <w:pPr>
        <w:pStyle w:val="Pargrafdellista"/>
        <w:ind w:left="709" w:hanging="142"/>
      </w:pPr>
      <w:r>
        <w:t xml:space="preserve">     . Declaració responsable d’ingressos</w:t>
      </w:r>
    </w:p>
    <w:p w:rsidR="00DE35C7" w:rsidRDefault="00D034C1" w:rsidP="002F275A">
      <w:pPr>
        <w:pStyle w:val="Pargrafdellista"/>
        <w:ind w:left="709" w:hanging="142"/>
      </w:pPr>
      <w:r>
        <w:t xml:space="preserve">     . Vida laboral     </w:t>
      </w:r>
    </w:p>
    <w:p w:rsidR="00D034C1" w:rsidRDefault="00D034C1" w:rsidP="002F275A">
      <w:pPr>
        <w:pStyle w:val="Pargrafdellista"/>
        <w:ind w:left="426"/>
      </w:pPr>
      <w:r>
        <w:t xml:space="preserve">        . Documentació acreditativa dels ingressos</w:t>
      </w:r>
    </w:p>
    <w:p w:rsidR="00D034C1" w:rsidRDefault="00D034C1" w:rsidP="002F275A">
      <w:pPr>
        <w:pStyle w:val="Pargrafdellista"/>
        <w:ind w:left="851" w:hanging="284"/>
      </w:pPr>
      <w:r w:rsidRPr="00D034C1">
        <w:rPr>
          <w:b/>
        </w:rPr>
        <w:t>8</w:t>
      </w:r>
      <w:r>
        <w:t>.En el cas de persones amb discapacitat o de gran dependència, la documentació acreditativa del reconeixement de la discapacitat o del grau de dependència.</w:t>
      </w:r>
    </w:p>
    <w:p w:rsidR="00DE35C7" w:rsidRDefault="00DE35C7" w:rsidP="00D04636">
      <w:pPr>
        <w:pStyle w:val="Pargrafdellista"/>
        <w:ind w:left="851" w:hanging="284"/>
        <w:jc w:val="both"/>
      </w:pPr>
    </w:p>
    <w:p w:rsidR="00DE35C7" w:rsidRDefault="00DE35C7" w:rsidP="00D04636">
      <w:pPr>
        <w:pStyle w:val="Pargrafdellista"/>
        <w:ind w:left="851" w:hanging="284"/>
        <w:jc w:val="both"/>
      </w:pPr>
    </w:p>
    <w:p w:rsidR="00D04636" w:rsidRDefault="00D04636" w:rsidP="00D04636">
      <w:pPr>
        <w:pStyle w:val="Pargrafdellista"/>
        <w:ind w:left="993" w:hanging="284"/>
        <w:jc w:val="both"/>
      </w:pPr>
      <w:r>
        <w:lastRenderedPageBreak/>
        <w:t xml:space="preserve"> </w:t>
      </w:r>
      <w:r w:rsidRPr="00D04636">
        <w:rPr>
          <w:b/>
        </w:rPr>
        <w:t>9</w:t>
      </w:r>
      <w:r>
        <w:t>.Declaració de responsabilitat signada per la persona sol·licitant fent constar que l’habitatge sol·licitat constituirà el domicili habitual i permanent i que ni el sol·licitant ni cap membre de la unitat de convivència són titulars de cap altre habitatge(inclosa a la sol·licitud).</w:t>
      </w:r>
    </w:p>
    <w:p w:rsidR="00DE35C7" w:rsidRDefault="00DE35C7" w:rsidP="00DE35C7">
      <w:pPr>
        <w:pStyle w:val="Pargrafdellista"/>
        <w:ind w:left="993" w:hanging="284"/>
        <w:jc w:val="both"/>
      </w:pPr>
      <w:r>
        <w:rPr>
          <w:b/>
        </w:rPr>
        <w:t>10</w:t>
      </w:r>
      <w:r w:rsidRPr="00DE35C7">
        <w:t>.</w:t>
      </w:r>
      <w:r>
        <w:t>Certificat cadastral o del registre de la propietat de la persona sol·licitant i membres de la unitat majors d’edat conforme no tenen propietat o drets reals d’ús o gaudi de cap habitatge.</w:t>
      </w:r>
    </w:p>
    <w:p w:rsidR="00DE35C7" w:rsidRDefault="00DE35C7" w:rsidP="00DE35C7">
      <w:pPr>
        <w:pStyle w:val="Pargrafdellista"/>
        <w:ind w:left="993" w:hanging="284"/>
        <w:jc w:val="both"/>
      </w:pPr>
      <w:r>
        <w:rPr>
          <w:b/>
        </w:rPr>
        <w:t>11</w:t>
      </w:r>
      <w:r w:rsidRPr="00DE35C7">
        <w:t>.</w:t>
      </w:r>
      <w:r>
        <w:t>Si la pèrdua d’habitatge és per procediment d’execució hipotecària, la notificació o sentència judicial o altres relatives al procediment judicial.</w:t>
      </w:r>
    </w:p>
    <w:p w:rsidR="00B81B80" w:rsidRDefault="00DE35C7" w:rsidP="00DE35C7">
      <w:pPr>
        <w:pStyle w:val="Pargrafdellista"/>
        <w:ind w:left="993" w:hanging="284"/>
        <w:jc w:val="both"/>
      </w:pPr>
      <w:r>
        <w:rPr>
          <w:b/>
        </w:rPr>
        <w:t>12</w:t>
      </w:r>
      <w:r w:rsidRPr="00DE35C7">
        <w:t>.</w:t>
      </w:r>
      <w:r>
        <w:t>Si la pèrdua d’habitatge és a causa de desnonament per impagament del lloguer, la documentació que ho acrediti.</w:t>
      </w:r>
      <w:r w:rsidR="00FD632D">
        <w:t xml:space="preserve">       </w:t>
      </w:r>
    </w:p>
    <w:p w:rsidR="00B81B80" w:rsidRDefault="00FD632D" w:rsidP="00395CB9">
      <w:pPr>
        <w:pStyle w:val="Pargrafdellista"/>
        <w:ind w:left="1134" w:hanging="425"/>
        <w:jc w:val="both"/>
      </w:pPr>
      <w:r>
        <w:t xml:space="preserve">             </w:t>
      </w:r>
    </w:p>
    <w:p w:rsidR="00E81BFF" w:rsidRDefault="007A15BC" w:rsidP="00DE35C7">
      <w:pPr>
        <w:pStyle w:val="Pargrafdellista"/>
        <w:ind w:left="1134" w:hanging="425"/>
        <w:jc w:val="both"/>
      </w:pPr>
      <w:r>
        <w:rPr>
          <w:noProof/>
          <w:lang w:eastAsia="ca-ES"/>
        </w:rPr>
        <w:pict>
          <v:shape id="_x0000_s1079" type="#_x0000_t32" style="position:absolute;left:0;text-align:left;margin-left:35.7pt;margin-top:5.5pt;width:392.25pt;height:.75pt;flip:y;z-index:251614720" o:connectortype="straight" strokeweight="6pt"/>
        </w:pict>
      </w:r>
    </w:p>
    <w:p w:rsidR="00EC217C" w:rsidRDefault="00EC217C" w:rsidP="008E3B3F">
      <w:pPr>
        <w:pStyle w:val="Pargrafdellista"/>
        <w:ind w:left="1134" w:hanging="425"/>
        <w:jc w:val="both"/>
      </w:pPr>
    </w:p>
    <w:p w:rsidR="00EC19F4" w:rsidRDefault="0054035A" w:rsidP="00EC19F4">
      <w:pPr>
        <w:pStyle w:val="Pargrafdellista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AUTORITZACIÓ</w:t>
      </w:r>
      <w:r w:rsidR="00A44F48">
        <w:rPr>
          <w:b/>
          <w:sz w:val="24"/>
          <w:szCs w:val="24"/>
          <w:u w:val="single"/>
        </w:rPr>
        <w:t xml:space="preserve"> PER A LA CONSULTA DE DADES PERSONALS</w:t>
      </w:r>
    </w:p>
    <w:p w:rsidR="00DB0E62" w:rsidRDefault="00DB0E62" w:rsidP="00DB0E62">
      <w:pPr>
        <w:pStyle w:val="Pargrafdellista"/>
        <w:rPr>
          <w:b/>
          <w:sz w:val="24"/>
          <w:szCs w:val="24"/>
          <w:u w:val="single"/>
        </w:rPr>
      </w:pPr>
    </w:p>
    <w:p w:rsidR="00DB0E62" w:rsidRPr="00DB0E62" w:rsidRDefault="00DB0E62" w:rsidP="00DB0E62">
      <w:pPr>
        <w:pStyle w:val="Pargrafdellista"/>
      </w:pPr>
      <w:r>
        <w:t>L´Ajuntament d´Arbúcies pot consultar les dades personals declarades pel sol·licitant en el formulari i en el seu cas, les següen</w:t>
      </w:r>
      <w:r w:rsidR="00482963">
        <w:t>ts dades, tant del sol·licitant</w:t>
      </w:r>
      <w:r>
        <w:t xml:space="preserve"> com de la resta de membres de la unitat de convivència:</w:t>
      </w:r>
    </w:p>
    <w:p w:rsidR="00EC19F4" w:rsidRPr="00482963" w:rsidRDefault="00482963" w:rsidP="00482963">
      <w:pPr>
        <w:pStyle w:val="Pargrafdellista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t>Les dades d’identificació i de residència.</w:t>
      </w:r>
    </w:p>
    <w:p w:rsidR="00482963" w:rsidRPr="00DE35C7" w:rsidRDefault="00482963" w:rsidP="00DE35C7">
      <w:pPr>
        <w:pStyle w:val="Pargrafdellista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t>El patrimoni, els ingressos que constin a l´Agència Estatal de l’administració Tributària (AEAT), l´Agència Tributària de Catalunya (ATC), i les prestacions socials públiques que es percebin de la Generalitat de Catalunya, de l´Institut Nacional de la Seguretat</w:t>
      </w:r>
      <w:r w:rsidR="00C67976">
        <w:t xml:space="preserve"> Social (INSS).</w:t>
      </w:r>
    </w:p>
    <w:p w:rsidR="00482963" w:rsidRDefault="00482963" w:rsidP="00482963">
      <w:pPr>
        <w:pStyle w:val="Pargrafdellista"/>
        <w:ind w:left="709"/>
      </w:pPr>
      <w:r>
        <w:t>Si us voleu oposar podeu marcar la casella que apareix a continuació, però en aquest cas haureu d’aportar la documentació acreditativa necessària.</w:t>
      </w:r>
    </w:p>
    <w:p w:rsidR="0071364A" w:rsidRDefault="0071364A" w:rsidP="00482963">
      <w:pPr>
        <w:pStyle w:val="Pargrafdellista"/>
        <w:ind w:left="709"/>
      </w:pPr>
    </w:p>
    <w:p w:rsidR="0071364A" w:rsidRDefault="007A15BC" w:rsidP="00482963">
      <w:pPr>
        <w:pStyle w:val="Pargrafdellista"/>
        <w:ind w:left="709"/>
      </w:pPr>
      <w:r>
        <w:rPr>
          <w:noProof/>
          <w:lang w:eastAsia="ca-ES"/>
        </w:rPr>
        <w:pict>
          <v:rect id="_x0000_s1070" style="position:absolute;left:0;text-align:left;margin-left:35.7pt;margin-top:.85pt;width:8.5pt;height:8.5pt;z-index:251609600"/>
        </w:pict>
      </w:r>
      <w:r w:rsidR="0071364A">
        <w:t xml:space="preserve">     M’oposo a la c</w:t>
      </w:r>
      <w:r w:rsidR="004D06E1">
        <w:t>onsulta de les dades esmentades.</w:t>
      </w:r>
    </w:p>
    <w:p w:rsidR="004D06E1" w:rsidRDefault="004D06E1" w:rsidP="00482963">
      <w:pPr>
        <w:pStyle w:val="Pargrafdellista"/>
        <w:ind w:left="709"/>
      </w:pPr>
    </w:p>
    <w:p w:rsidR="00092584" w:rsidRDefault="007A15BC" w:rsidP="00482963">
      <w:pPr>
        <w:pStyle w:val="Pargrafdellista"/>
        <w:ind w:left="709"/>
      </w:pPr>
      <w:r>
        <w:rPr>
          <w:noProof/>
          <w:lang w:eastAsia="ca-ES"/>
        </w:rPr>
        <w:pict>
          <v:shape id="_x0000_s1080" type="#_x0000_t32" style="position:absolute;left:0;text-align:left;margin-left:35.7pt;margin-top:6.95pt;width:384.75pt;height:0;z-index:251615744" o:connectortype="straight" strokeweight="6pt"/>
        </w:pict>
      </w:r>
    </w:p>
    <w:p w:rsidR="004D06E1" w:rsidRDefault="004D06E1" w:rsidP="00482963">
      <w:pPr>
        <w:pStyle w:val="Pargrafdellista"/>
        <w:ind w:left="709"/>
      </w:pPr>
    </w:p>
    <w:p w:rsidR="0054035A" w:rsidRDefault="00A44F48" w:rsidP="00DE35C7">
      <w:pPr>
        <w:pStyle w:val="Pargrafdellista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DECLARACIÓ RESPONSABLE</w:t>
      </w:r>
    </w:p>
    <w:p w:rsidR="00DE35C7" w:rsidRPr="00DE35C7" w:rsidRDefault="00DE35C7" w:rsidP="00DE35C7">
      <w:pPr>
        <w:pStyle w:val="Pargrafdellista"/>
        <w:rPr>
          <w:b/>
          <w:sz w:val="24"/>
          <w:szCs w:val="24"/>
          <w:u w:val="single"/>
        </w:rPr>
      </w:pPr>
    </w:p>
    <w:p w:rsidR="0054035A" w:rsidRDefault="0054035A" w:rsidP="0054035A">
      <w:pPr>
        <w:pStyle w:val="Pargrafdellista"/>
      </w:pPr>
      <w:r>
        <w:t>Que em comprometo a comunicar a l´Ajuntament d´Arbúcies qualsevol canvi que es pugui produir, en el nombre de membres de la unitat de convivència (UC), en la quantia dels ingressos percebuts per cada membre, i altres que puguin afectar al manteniment</w:t>
      </w:r>
      <w:r w:rsidR="000B19DD">
        <w:t xml:space="preserve"> del dret </w:t>
      </w:r>
      <w:r w:rsidR="00DE35C7">
        <w:t>a la cessió</w:t>
      </w:r>
      <w:r w:rsidR="000B19DD">
        <w:t>, en el termini màxim de 15 dies.</w:t>
      </w:r>
    </w:p>
    <w:p w:rsidR="00EC217C" w:rsidRDefault="00EC217C" w:rsidP="0054035A">
      <w:pPr>
        <w:pStyle w:val="Pargrafdellista"/>
      </w:pPr>
    </w:p>
    <w:p w:rsidR="000B19DD" w:rsidRDefault="000B19DD" w:rsidP="0054035A">
      <w:pPr>
        <w:pStyle w:val="Pargrafdellista"/>
      </w:pPr>
      <w:r>
        <w:t>Que cap de les persones que formen la unitat de convivència són titulars ni usufructuàries d’un habitatge.</w:t>
      </w:r>
    </w:p>
    <w:p w:rsidR="00EC217C" w:rsidRDefault="00EC217C" w:rsidP="0054035A">
      <w:pPr>
        <w:pStyle w:val="Pargrafdellista"/>
      </w:pPr>
    </w:p>
    <w:p w:rsidR="00EC217C" w:rsidRDefault="000B19DD" w:rsidP="00DE35C7">
      <w:pPr>
        <w:pStyle w:val="Pargrafdellista"/>
      </w:pPr>
      <w:r>
        <w:t xml:space="preserve">Que l’habitatge </w:t>
      </w:r>
      <w:r w:rsidR="00DE35C7">
        <w:t>cedit</w:t>
      </w:r>
      <w:r>
        <w:t xml:space="preserve"> serà destinat únicament a domicili habitual</w:t>
      </w:r>
      <w:r w:rsidR="00DE35C7">
        <w:t>.</w:t>
      </w:r>
    </w:p>
    <w:p w:rsidR="000B19DD" w:rsidRDefault="000B19DD" w:rsidP="0054035A">
      <w:pPr>
        <w:pStyle w:val="Pargrafdellista"/>
      </w:pPr>
      <w:r>
        <w:lastRenderedPageBreak/>
        <w:t>Que sota la meva responsabilitat, compleixo les condicions requerides per accedir a l’objecte d’aquesta sol·licitud i que estic assabentat/ada de l’obligació de comunicar a l´Ajuntament d´Arbúcies qualsevol variació que pogués produir-se d’ara endavant (Art. 35 de la Llei 26/2010, del 3 d’agost del règim jurídic i de procediment de les administracions públiques de Catalunya).</w:t>
      </w:r>
    </w:p>
    <w:p w:rsidR="00EC217C" w:rsidRDefault="00EC217C" w:rsidP="0054035A">
      <w:pPr>
        <w:pStyle w:val="Pargrafdellista"/>
      </w:pPr>
    </w:p>
    <w:p w:rsidR="000B19DD" w:rsidRPr="0054035A" w:rsidRDefault="000B19DD" w:rsidP="0054035A">
      <w:pPr>
        <w:pStyle w:val="Pargrafdellista"/>
      </w:pPr>
      <w:r>
        <w:t>Que em trobo al corrent de les obligacions tributàries davant l´AJUNTAMENT D´ARBÚCIES.</w:t>
      </w:r>
    </w:p>
    <w:p w:rsidR="004D06E1" w:rsidRDefault="004D06E1" w:rsidP="00482963">
      <w:pPr>
        <w:pStyle w:val="Pargrafdellista"/>
        <w:ind w:left="709"/>
        <w:rPr>
          <w:b/>
          <w:sz w:val="24"/>
          <w:szCs w:val="24"/>
          <w:u w:val="single"/>
        </w:rPr>
      </w:pPr>
    </w:p>
    <w:p w:rsidR="00EC217C" w:rsidRDefault="00EC217C" w:rsidP="00482963">
      <w:pPr>
        <w:pStyle w:val="Pargrafdellista"/>
        <w:ind w:left="709"/>
        <w:rPr>
          <w:b/>
          <w:sz w:val="24"/>
          <w:szCs w:val="24"/>
          <w:u w:val="single"/>
        </w:rPr>
      </w:pPr>
    </w:p>
    <w:p w:rsidR="00EC217C" w:rsidRDefault="00EC217C" w:rsidP="00482963">
      <w:pPr>
        <w:pStyle w:val="Pargrafdellista"/>
        <w:ind w:left="709"/>
        <w:rPr>
          <w:b/>
          <w:sz w:val="24"/>
          <w:szCs w:val="24"/>
          <w:u w:val="single"/>
        </w:rPr>
      </w:pPr>
    </w:p>
    <w:p w:rsidR="00EC217C" w:rsidRDefault="00EC217C" w:rsidP="00482963">
      <w:pPr>
        <w:pStyle w:val="Pargrafdellista"/>
        <w:ind w:left="709"/>
        <w:rPr>
          <w:b/>
          <w:sz w:val="24"/>
          <w:szCs w:val="24"/>
          <w:u w:val="single"/>
        </w:rPr>
      </w:pPr>
    </w:p>
    <w:p w:rsidR="00EC217C" w:rsidRDefault="00EC217C" w:rsidP="00482963">
      <w:pPr>
        <w:pStyle w:val="Pargrafdellista"/>
        <w:ind w:left="709"/>
        <w:rPr>
          <w:b/>
          <w:sz w:val="24"/>
          <w:szCs w:val="24"/>
          <w:u w:val="single"/>
        </w:rPr>
      </w:pPr>
    </w:p>
    <w:p w:rsidR="00EC217C" w:rsidRDefault="00EC217C" w:rsidP="00482963">
      <w:pPr>
        <w:pStyle w:val="Pargrafdellista"/>
        <w:ind w:left="709"/>
        <w:rPr>
          <w:b/>
          <w:sz w:val="24"/>
          <w:szCs w:val="24"/>
          <w:u w:val="single"/>
        </w:rPr>
      </w:pPr>
    </w:p>
    <w:p w:rsidR="009D507E" w:rsidRPr="009D507E" w:rsidRDefault="007A15BC" w:rsidP="00482963">
      <w:pPr>
        <w:pStyle w:val="Pargrafdellista"/>
        <w:ind w:left="709"/>
      </w:pPr>
      <w:r>
        <w:rPr>
          <w:noProof/>
          <w:lang w:eastAsia="ca-ES"/>
        </w:rPr>
        <w:pict>
          <v:shape id="_x0000_s1071" type="#_x0000_t32" style="position:absolute;left:0;text-align:left;margin-left:104.7pt;margin-top:8.85pt;width:309.75pt;height:1.5pt;flip:y;z-index:251610624" o:connectortype="straight"/>
        </w:pict>
      </w:r>
      <w:r w:rsidR="009D507E">
        <w:t>Localitat i data</w:t>
      </w:r>
    </w:p>
    <w:p w:rsidR="00482963" w:rsidRPr="00482963" w:rsidRDefault="00482963" w:rsidP="00482963">
      <w:pPr>
        <w:rPr>
          <w:b/>
          <w:sz w:val="24"/>
          <w:szCs w:val="24"/>
          <w:u w:val="single"/>
        </w:rPr>
      </w:pPr>
    </w:p>
    <w:p w:rsidR="00EC19F4" w:rsidRDefault="00EC19F4" w:rsidP="00EC19F4">
      <w:pPr>
        <w:pStyle w:val="Pargrafdellista"/>
      </w:pPr>
    </w:p>
    <w:p w:rsidR="00092584" w:rsidRDefault="00092584" w:rsidP="00EC19F4">
      <w:pPr>
        <w:pStyle w:val="Pargrafdellista"/>
      </w:pPr>
    </w:p>
    <w:p w:rsidR="00092584" w:rsidRDefault="00092584" w:rsidP="00EC19F4">
      <w:pPr>
        <w:pStyle w:val="Pargrafdellista"/>
      </w:pPr>
    </w:p>
    <w:p w:rsidR="009D507E" w:rsidRDefault="009D507E" w:rsidP="00EC19F4">
      <w:pPr>
        <w:pStyle w:val="Pargrafdellista"/>
      </w:pPr>
      <w:r>
        <w:t>Signatura de la persona sol·licitant</w:t>
      </w:r>
    </w:p>
    <w:p w:rsidR="007D5B54" w:rsidRPr="007D5B54" w:rsidRDefault="007D5B54" w:rsidP="00EC19F4">
      <w:pPr>
        <w:pStyle w:val="Pargrafdellista"/>
        <w:rPr>
          <w:sz w:val="20"/>
          <w:szCs w:val="20"/>
        </w:rPr>
      </w:pPr>
      <w:r>
        <w:rPr>
          <w:sz w:val="20"/>
          <w:szCs w:val="20"/>
        </w:rPr>
        <w:t>Amb la vostra signatura</w:t>
      </w:r>
      <w:r w:rsidR="00C15680">
        <w:rPr>
          <w:sz w:val="20"/>
          <w:szCs w:val="20"/>
        </w:rPr>
        <w:t>,</w:t>
      </w:r>
      <w:r>
        <w:rPr>
          <w:sz w:val="20"/>
          <w:szCs w:val="20"/>
        </w:rPr>
        <w:t xml:space="preserve"> doneu el consentiment perquè la notificació dels actes de tramitació i resolutoris es faci per mitjà de </w:t>
      </w:r>
      <w:r w:rsidR="00C15680">
        <w:rPr>
          <w:sz w:val="20"/>
          <w:szCs w:val="20"/>
        </w:rPr>
        <w:t>l’exposició</w:t>
      </w:r>
      <w:r>
        <w:rPr>
          <w:sz w:val="20"/>
          <w:szCs w:val="20"/>
        </w:rPr>
        <w:t xml:space="preserve"> de llistes al tauler </w:t>
      </w:r>
      <w:r w:rsidR="00C15680">
        <w:rPr>
          <w:sz w:val="20"/>
          <w:szCs w:val="20"/>
        </w:rPr>
        <w:t>d’anuncis</w:t>
      </w:r>
      <w:r>
        <w:rPr>
          <w:sz w:val="20"/>
          <w:szCs w:val="20"/>
        </w:rPr>
        <w:t xml:space="preserve"> i també al web de l´Ajuntament d´Arbúcies.</w:t>
      </w:r>
    </w:p>
    <w:p w:rsidR="00404BD5" w:rsidRDefault="007A15BC" w:rsidP="00D75B45">
      <w:pPr>
        <w:pStyle w:val="Pargrafdellista"/>
        <w:spacing w:after="0" w:line="240" w:lineRule="auto"/>
      </w:pPr>
      <w:r>
        <w:rPr>
          <w:noProof/>
          <w:lang w:eastAsia="ca-ES"/>
        </w:rPr>
        <w:pict>
          <v:shape id="_x0000_s1081" type="#_x0000_t32" style="position:absolute;left:0;text-align:left;margin-left:37.2pt;margin-top:6.15pt;width:377.25pt;height:0;z-index:251616768" o:connectortype="straight" strokeweight="1.5pt"/>
        </w:pict>
      </w:r>
    </w:p>
    <w:p w:rsidR="00EC19F4" w:rsidRPr="00092584" w:rsidRDefault="00092584" w:rsidP="00D75B45">
      <w:pPr>
        <w:spacing w:after="0"/>
        <w:ind w:left="709"/>
        <w:jc w:val="both"/>
        <w:rPr>
          <w:b/>
        </w:rPr>
      </w:pPr>
      <w:r w:rsidRPr="00092584">
        <w:rPr>
          <w:b/>
        </w:rPr>
        <w:t>Informació bàsica sobre protecció de dades</w:t>
      </w:r>
    </w:p>
    <w:p w:rsidR="00404BD5" w:rsidRDefault="007A15BC" w:rsidP="00D75B45">
      <w:pPr>
        <w:pStyle w:val="Pargrafdellista"/>
        <w:spacing w:after="0"/>
        <w:ind w:left="1134" w:hanging="54"/>
        <w:jc w:val="both"/>
      </w:pPr>
      <w:r>
        <w:rPr>
          <w:noProof/>
          <w:lang w:eastAsia="ca-ES"/>
        </w:rPr>
        <w:pict>
          <v:shape id="_x0000_s1082" type="#_x0000_t32" style="position:absolute;left:0;text-align:left;margin-left:37.2pt;margin-top:10.45pt;width:377.25pt;height:0;z-index:251617792" o:connectortype="straight" strokeweight="1.5pt"/>
        </w:pict>
      </w:r>
    </w:p>
    <w:p w:rsidR="00404BD5" w:rsidRDefault="00D75B45" w:rsidP="00D75B45">
      <w:pPr>
        <w:pStyle w:val="Pargrafdellista"/>
        <w:ind w:left="709"/>
        <w:jc w:val="both"/>
        <w:rPr>
          <w:sz w:val="20"/>
          <w:szCs w:val="20"/>
        </w:rPr>
      </w:pPr>
      <w:r w:rsidRPr="00D75B45">
        <w:rPr>
          <w:b/>
          <w:sz w:val="20"/>
          <w:szCs w:val="20"/>
        </w:rPr>
        <w:t>Responsable del tractament:</w:t>
      </w:r>
      <w:r>
        <w:rPr>
          <w:b/>
          <w:sz w:val="20"/>
          <w:szCs w:val="20"/>
        </w:rPr>
        <w:t xml:space="preserve">  </w:t>
      </w:r>
      <w:r w:rsidRPr="00D75B45">
        <w:rPr>
          <w:sz w:val="20"/>
          <w:szCs w:val="20"/>
        </w:rPr>
        <w:t xml:space="preserve">Ajuntament d´Arbúcies  Plaça 1 </w:t>
      </w:r>
      <w:r w:rsidR="00F76E71" w:rsidRPr="00D75B45">
        <w:rPr>
          <w:sz w:val="20"/>
          <w:szCs w:val="20"/>
        </w:rPr>
        <w:t>d’octubre</w:t>
      </w:r>
      <w:r w:rsidRPr="00D75B45">
        <w:rPr>
          <w:sz w:val="20"/>
          <w:szCs w:val="20"/>
        </w:rPr>
        <w:t>, 1</w:t>
      </w:r>
    </w:p>
    <w:p w:rsidR="00D75B45" w:rsidRDefault="00D75B45" w:rsidP="00D75B45">
      <w:pPr>
        <w:pStyle w:val="Pargrafdellista"/>
        <w:ind w:left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Finalitat:</w:t>
      </w:r>
      <w:r>
        <w:rPr>
          <w:sz w:val="20"/>
          <w:szCs w:val="20"/>
        </w:rPr>
        <w:t xml:space="preserve">  Tramitar i ges</w:t>
      </w:r>
      <w:r w:rsidR="007E354E">
        <w:rPr>
          <w:sz w:val="20"/>
          <w:szCs w:val="20"/>
        </w:rPr>
        <w:t xml:space="preserve">tionar </w:t>
      </w:r>
      <w:r w:rsidR="00F76E71">
        <w:rPr>
          <w:sz w:val="20"/>
          <w:szCs w:val="20"/>
        </w:rPr>
        <w:t>sol·licituds</w:t>
      </w:r>
      <w:r w:rsidR="007E354E">
        <w:rPr>
          <w:sz w:val="20"/>
          <w:szCs w:val="20"/>
        </w:rPr>
        <w:t xml:space="preserve"> i procediments en matèria </w:t>
      </w:r>
      <w:r w:rsidR="00F76E71">
        <w:rPr>
          <w:sz w:val="20"/>
          <w:szCs w:val="20"/>
        </w:rPr>
        <w:t>d’habitatge</w:t>
      </w:r>
    </w:p>
    <w:p w:rsidR="007E354E" w:rsidRDefault="007E354E" w:rsidP="00D75B45">
      <w:pPr>
        <w:pStyle w:val="Pargrafdellista"/>
        <w:ind w:left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Legitimació:</w:t>
      </w:r>
      <w:r>
        <w:rPr>
          <w:sz w:val="20"/>
          <w:szCs w:val="20"/>
        </w:rPr>
        <w:t xml:space="preserve"> Exercici de poders públics</w:t>
      </w:r>
    </w:p>
    <w:p w:rsidR="007E354E" w:rsidRDefault="007E354E" w:rsidP="00D75B45">
      <w:pPr>
        <w:pStyle w:val="Pargrafdellista"/>
        <w:ind w:left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Destinataris</w:t>
      </w:r>
      <w:r w:rsidR="007D5B54">
        <w:rPr>
          <w:b/>
          <w:sz w:val="20"/>
          <w:szCs w:val="20"/>
        </w:rPr>
        <w:t>:</w:t>
      </w:r>
      <w:r w:rsidR="007D5B54">
        <w:rPr>
          <w:sz w:val="20"/>
          <w:szCs w:val="20"/>
        </w:rPr>
        <w:t xml:space="preserve"> Les dades es poden comunicar a les autoritats de control pertinents</w:t>
      </w:r>
    </w:p>
    <w:p w:rsidR="007D5B54" w:rsidRPr="00D75B45" w:rsidRDefault="007D5B54" w:rsidP="007D5B54">
      <w:pPr>
        <w:pStyle w:val="Pargrafdellista"/>
        <w:ind w:left="3686" w:hanging="2977"/>
        <w:jc w:val="both"/>
        <w:rPr>
          <w:sz w:val="20"/>
          <w:szCs w:val="20"/>
        </w:rPr>
      </w:pPr>
      <w:r>
        <w:rPr>
          <w:b/>
          <w:sz w:val="20"/>
          <w:szCs w:val="20"/>
        </w:rPr>
        <w:t>Drets de les persones interessades:</w:t>
      </w:r>
      <w:r>
        <w:rPr>
          <w:sz w:val="20"/>
          <w:szCs w:val="20"/>
        </w:rPr>
        <w:t xml:space="preserve"> </w:t>
      </w:r>
      <w:r w:rsidR="00F76E71">
        <w:rPr>
          <w:sz w:val="20"/>
          <w:szCs w:val="20"/>
        </w:rPr>
        <w:t>Sol·licitar</w:t>
      </w:r>
      <w:r>
        <w:rPr>
          <w:sz w:val="20"/>
          <w:szCs w:val="20"/>
        </w:rPr>
        <w:t xml:space="preserve"> </w:t>
      </w:r>
      <w:r w:rsidR="00F76E71">
        <w:rPr>
          <w:sz w:val="20"/>
          <w:szCs w:val="20"/>
        </w:rPr>
        <w:t>l’accés</w:t>
      </w:r>
      <w:r>
        <w:rPr>
          <w:sz w:val="20"/>
          <w:szCs w:val="20"/>
        </w:rPr>
        <w:t xml:space="preserve">, rectificació o supressió de les dades, així     com altres drets, </w:t>
      </w:r>
      <w:r w:rsidR="00F76E71">
        <w:rPr>
          <w:sz w:val="20"/>
          <w:szCs w:val="20"/>
        </w:rPr>
        <w:t>d’acord</w:t>
      </w:r>
      <w:r>
        <w:rPr>
          <w:sz w:val="20"/>
          <w:szCs w:val="20"/>
        </w:rPr>
        <w:t xml:space="preserve"> amb la informació addicional.</w:t>
      </w:r>
    </w:p>
    <w:p w:rsidR="00B34C0C" w:rsidRPr="00AE6B22" w:rsidRDefault="007A15BC" w:rsidP="007D5B54">
      <w:pPr>
        <w:pStyle w:val="Pargrafdellista"/>
        <w:ind w:left="709"/>
        <w:jc w:val="both"/>
      </w:pPr>
      <w:r>
        <w:rPr>
          <w:noProof/>
          <w:lang w:eastAsia="ca-ES"/>
        </w:rPr>
        <w:pict>
          <v:shape id="_x0000_s1084" type="#_x0000_t32" style="position:absolute;left:0;text-align:left;margin-left:37.2pt;margin-top:11.95pt;width:382.5pt;height:0;z-index:251618816" o:connectortype="straight" strokeweight="1.5pt"/>
        </w:pict>
      </w:r>
    </w:p>
    <w:p w:rsidR="00AE6B22" w:rsidRDefault="00AE6B22" w:rsidP="007D5B54">
      <w:pPr>
        <w:ind w:left="709"/>
      </w:pPr>
    </w:p>
    <w:p w:rsidR="00F344BB" w:rsidRDefault="00F344BB"/>
    <w:p w:rsidR="00FD632D" w:rsidRDefault="00FD632D"/>
    <w:p w:rsidR="00FD632D" w:rsidRDefault="00FD632D"/>
    <w:p w:rsidR="00FD632D" w:rsidRDefault="00FD632D"/>
    <w:p w:rsidR="00395CB9" w:rsidRDefault="00395CB9"/>
    <w:p w:rsidR="00FD632D" w:rsidRDefault="00963E14" w:rsidP="00277842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lastRenderedPageBreak/>
        <w:t xml:space="preserve">Requeriment presencial de documentació de la </w:t>
      </w:r>
      <w:r w:rsidR="00534114">
        <w:rPr>
          <w:b/>
          <w:sz w:val="25"/>
          <w:szCs w:val="25"/>
          <w:u w:val="single"/>
        </w:rPr>
        <w:t>sol·licitud</w:t>
      </w:r>
      <w:r>
        <w:rPr>
          <w:b/>
          <w:sz w:val="25"/>
          <w:szCs w:val="25"/>
          <w:u w:val="single"/>
        </w:rPr>
        <w:t xml:space="preserve"> per a </w:t>
      </w:r>
      <w:r w:rsidR="00534114">
        <w:rPr>
          <w:b/>
          <w:sz w:val="25"/>
          <w:szCs w:val="25"/>
          <w:u w:val="single"/>
        </w:rPr>
        <w:t>l’adjudicació</w:t>
      </w:r>
      <w:r>
        <w:rPr>
          <w:b/>
          <w:sz w:val="25"/>
          <w:szCs w:val="25"/>
          <w:u w:val="single"/>
        </w:rPr>
        <w:t xml:space="preserve"> </w:t>
      </w:r>
      <w:r w:rsidR="00534114">
        <w:rPr>
          <w:b/>
          <w:sz w:val="25"/>
          <w:szCs w:val="25"/>
          <w:u w:val="single"/>
        </w:rPr>
        <w:t>d’habitatges</w:t>
      </w:r>
      <w:r w:rsidR="00C02051">
        <w:rPr>
          <w:b/>
          <w:sz w:val="25"/>
          <w:szCs w:val="25"/>
          <w:u w:val="single"/>
        </w:rPr>
        <w:t xml:space="preserve"> socials</w:t>
      </w:r>
      <w:r>
        <w:rPr>
          <w:b/>
          <w:sz w:val="25"/>
          <w:szCs w:val="25"/>
          <w:u w:val="single"/>
        </w:rPr>
        <w:t xml:space="preserve"> en règim de </w:t>
      </w:r>
      <w:r w:rsidR="00A64068">
        <w:rPr>
          <w:b/>
          <w:sz w:val="25"/>
          <w:szCs w:val="25"/>
          <w:u w:val="single"/>
        </w:rPr>
        <w:t>cessió</w:t>
      </w:r>
      <w:r>
        <w:rPr>
          <w:b/>
          <w:sz w:val="25"/>
          <w:szCs w:val="25"/>
          <w:u w:val="single"/>
        </w:rPr>
        <w:t xml:space="preserve"> – 202</w:t>
      </w:r>
      <w:r w:rsidR="002F275A">
        <w:rPr>
          <w:b/>
          <w:sz w:val="25"/>
          <w:szCs w:val="25"/>
          <w:u w:val="single"/>
        </w:rPr>
        <w:t>4</w:t>
      </w:r>
    </w:p>
    <w:p w:rsidR="00963E14" w:rsidRPr="00E13F10" w:rsidRDefault="007A15BC" w:rsidP="00FD632D">
      <w:pPr>
        <w:rPr>
          <w:b/>
          <w:sz w:val="25"/>
          <w:szCs w:val="25"/>
          <w:u w:val="single"/>
        </w:rPr>
      </w:pPr>
      <w:r>
        <w:rPr>
          <w:b/>
          <w:noProof/>
          <w:sz w:val="25"/>
          <w:szCs w:val="25"/>
          <w:u w:val="single"/>
          <w:lang w:eastAsia="ca-ES"/>
        </w:rPr>
        <w:pict>
          <v:shape id="_x0000_s1085" type="#_x0000_t32" style="position:absolute;margin-left:-.3pt;margin-top:6.5pt;width:408pt;height:2.25pt;flip:y;z-index:251619840" o:connectortype="straight" strokeweight="2.25pt"/>
        </w:pict>
      </w:r>
    </w:p>
    <w:p w:rsidR="00FD632D" w:rsidRDefault="007A15BC" w:rsidP="00277842">
      <w:pPr>
        <w:tabs>
          <w:tab w:val="left" w:pos="4536"/>
          <w:tab w:val="left" w:pos="6705"/>
        </w:tabs>
        <w:spacing w:after="0"/>
        <w:jc w:val="both"/>
      </w:pPr>
      <w:r>
        <w:rPr>
          <w:noProof/>
          <w:lang w:eastAsia="ca-ES"/>
        </w:rPr>
        <w:pict>
          <v:shape id="_x0000_s1087" type="#_x0000_t32" style="position:absolute;left:0;text-align:left;margin-left:267.45pt;margin-top:10.55pt;width:61.5pt;height:0;z-index:251621888" o:connectortype="straight"/>
        </w:pict>
      </w:r>
      <w:r>
        <w:rPr>
          <w:noProof/>
          <w:lang w:eastAsia="ca-ES"/>
        </w:rPr>
        <w:pict>
          <v:shape id="_x0000_s1086" type="#_x0000_t32" style="position:absolute;left:0;text-align:left;margin-left:37.95pt;margin-top:10.55pt;width:184.5pt;height:0;z-index:251620864" o:connectortype="straight" strokeweight=".25pt"/>
        </w:pict>
      </w:r>
      <w:r w:rsidR="00963E14">
        <w:t>En/Na</w:t>
      </w:r>
      <w:r w:rsidR="00963E14">
        <w:tab/>
        <w:t>amb DNI</w:t>
      </w:r>
      <w:r w:rsidR="00E21DDA">
        <w:tab/>
        <w:t xml:space="preserve">reconeix que a la </w:t>
      </w:r>
      <w:r w:rsidR="00E929AA">
        <w:t>sol·licitud</w:t>
      </w:r>
      <w:r w:rsidR="00E21DDA">
        <w:t xml:space="preserve"> presentada no </w:t>
      </w:r>
      <w:r w:rsidR="00E929AA">
        <w:t>s’han</w:t>
      </w:r>
      <w:r w:rsidR="00E21DDA">
        <w:t xml:space="preserve"> adjuntat els documents </w:t>
      </w:r>
      <w:r w:rsidR="00E929AA">
        <w:t>exigits i que s’assenyalen en aquesta relació</w:t>
      </w:r>
      <w:r w:rsidR="00E21DDA">
        <w:t>:</w:t>
      </w:r>
    </w:p>
    <w:p w:rsidR="00E929AA" w:rsidRDefault="007A15BC" w:rsidP="00E21DDA">
      <w:pPr>
        <w:tabs>
          <w:tab w:val="left" w:pos="4536"/>
          <w:tab w:val="left" w:pos="6705"/>
        </w:tabs>
        <w:spacing w:after="0"/>
      </w:pPr>
      <w:r>
        <w:rPr>
          <w:noProof/>
          <w:lang w:eastAsia="ca-ES"/>
        </w:rPr>
        <w:pict>
          <v:shape id="_x0000_s1088" type="#_x0000_t32" style="position:absolute;margin-left:-.3pt;margin-top:7.6pt;width:408pt;height:0;z-index:251622912" o:connectortype="straight" strokeweight="2.25pt"/>
        </w:pict>
      </w:r>
    </w:p>
    <w:p w:rsidR="00FD632D" w:rsidRDefault="00FD632D"/>
    <w:p w:rsidR="00662FB5" w:rsidRDefault="007A15BC" w:rsidP="00A64068">
      <w:pPr>
        <w:jc w:val="both"/>
        <w:rPr>
          <w:b/>
        </w:rPr>
      </w:pPr>
      <w:r>
        <w:rPr>
          <w:b/>
          <w:noProof/>
          <w:lang w:eastAsia="ca-ES"/>
        </w:rPr>
        <w:pict>
          <v:rect id="_x0000_s1093" style="position:absolute;left:0;text-align:left;margin-left:-8.8pt;margin-top:2.85pt;width:8.5pt;height:8.5pt;z-index:251638272"/>
        </w:pict>
      </w:r>
      <w:r w:rsidR="00B97DAB">
        <w:rPr>
          <w:b/>
        </w:rPr>
        <w:t xml:space="preserve"> </w:t>
      </w:r>
      <w:r w:rsidR="00E929AA" w:rsidRPr="003021F6">
        <w:rPr>
          <w:b/>
        </w:rPr>
        <w:t>Certificat</w:t>
      </w:r>
      <w:r w:rsidR="00A64068">
        <w:rPr>
          <w:b/>
        </w:rPr>
        <w:t xml:space="preserve"> </w:t>
      </w:r>
      <w:r w:rsidR="00C02051">
        <w:rPr>
          <w:b/>
        </w:rPr>
        <w:t>d’empadronament</w:t>
      </w:r>
      <w:r w:rsidR="00A64068">
        <w:rPr>
          <w:b/>
        </w:rPr>
        <w:t xml:space="preserve">          </w:t>
      </w:r>
    </w:p>
    <w:tbl>
      <w:tblPr>
        <w:tblStyle w:val="Taulaambquadrcula"/>
        <w:tblW w:w="2761" w:type="dxa"/>
        <w:tblLook w:val="04A0"/>
      </w:tblPr>
      <w:tblGrid>
        <w:gridCol w:w="2761"/>
      </w:tblGrid>
      <w:tr w:rsidR="00662FB5" w:rsidTr="00393AA0">
        <w:trPr>
          <w:trHeight w:val="269"/>
        </w:trPr>
        <w:tc>
          <w:tcPr>
            <w:tcW w:w="2761" w:type="dxa"/>
          </w:tcPr>
          <w:p w:rsidR="00662FB5" w:rsidRDefault="007A15BC" w:rsidP="00393AA0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243" style="position:absolute;left:0;text-align:left;margin-left:113.45pt;margin-top:2.2pt;width:8.5pt;height:8.5pt;z-index:251677184"/>
              </w:pict>
            </w:r>
            <w:r>
              <w:rPr>
                <w:b/>
                <w:noProof/>
                <w:lang w:eastAsia="ca-ES"/>
              </w:rPr>
              <w:pict>
                <v:rect id="_x0000_s1242" style="position:absolute;left:0;text-align:left;margin-left:93.7pt;margin-top:2.2pt;width:8.5pt;height:8.5pt;z-index:251676160"/>
              </w:pict>
            </w:r>
            <w:r>
              <w:rPr>
                <w:b/>
                <w:noProof/>
                <w:lang w:eastAsia="ca-ES"/>
              </w:rPr>
              <w:pict>
                <v:rect id="_x0000_s1241" style="position:absolute;left:0;text-align:left;margin-left:73.2pt;margin-top:2.2pt;width:8.5pt;height:8.5pt;z-index:251675136"/>
              </w:pict>
            </w:r>
            <w:r>
              <w:rPr>
                <w:b/>
                <w:noProof/>
                <w:lang w:eastAsia="ca-ES"/>
              </w:rPr>
              <w:pict>
                <v:rect id="_x0000_s1240" style="position:absolute;left:0;text-align:left;margin-left:48.45pt;margin-top:2.2pt;width:8.5pt;height:8.5pt;z-index:251674112"/>
              </w:pict>
            </w:r>
            <w:r w:rsidR="00662FB5">
              <w:rPr>
                <w:b/>
              </w:rPr>
              <w:t xml:space="preserve">Persona: 1      2       3      4       </w:t>
            </w:r>
          </w:p>
        </w:tc>
      </w:tr>
    </w:tbl>
    <w:p w:rsidR="00F47740" w:rsidRDefault="00A64068" w:rsidP="005678FD">
      <w:pPr>
        <w:jc w:val="both"/>
        <w:rPr>
          <w:b/>
        </w:rPr>
      </w:pPr>
      <w:r>
        <w:rPr>
          <w:b/>
        </w:rPr>
        <w:t xml:space="preserve">       </w:t>
      </w:r>
      <w:r w:rsidR="004538A8">
        <w:rPr>
          <w:b/>
        </w:rPr>
        <w:t xml:space="preserve">   </w:t>
      </w:r>
    </w:p>
    <w:p w:rsidR="007229CE" w:rsidRDefault="007A15BC" w:rsidP="005678FD">
      <w:pPr>
        <w:jc w:val="both"/>
        <w:rPr>
          <w:b/>
        </w:rPr>
      </w:pPr>
      <w:r>
        <w:rPr>
          <w:b/>
          <w:noProof/>
          <w:lang w:eastAsia="ca-ES"/>
        </w:rPr>
        <w:pict>
          <v:rect id="_x0000_s1096" style="position:absolute;left:0;text-align:left;margin-left:-8.8pt;margin-top:2.85pt;width:8.5pt;height:8.5pt;z-index:251641344"/>
        </w:pict>
      </w:r>
      <w:r w:rsidR="00F47740">
        <w:rPr>
          <w:b/>
        </w:rPr>
        <w:t xml:space="preserve"> Llibre de família</w:t>
      </w:r>
      <w:r w:rsidR="00395CB9">
        <w:rPr>
          <w:b/>
        </w:rPr>
        <w:tab/>
      </w:r>
    </w:p>
    <w:tbl>
      <w:tblPr>
        <w:tblStyle w:val="Taulaambquadrcula"/>
        <w:tblW w:w="2761" w:type="dxa"/>
        <w:tblLook w:val="04A0"/>
      </w:tblPr>
      <w:tblGrid>
        <w:gridCol w:w="2761"/>
      </w:tblGrid>
      <w:tr w:rsidR="00662FB5" w:rsidTr="00393AA0">
        <w:trPr>
          <w:trHeight w:val="269"/>
        </w:trPr>
        <w:tc>
          <w:tcPr>
            <w:tcW w:w="2761" w:type="dxa"/>
          </w:tcPr>
          <w:p w:rsidR="00662FB5" w:rsidRDefault="007A15BC" w:rsidP="00393AA0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255" style="position:absolute;left:0;text-align:left;margin-left:113.45pt;margin-top:2.2pt;width:8.5pt;height:8.5pt;z-index:251681280"/>
              </w:pict>
            </w:r>
            <w:r>
              <w:rPr>
                <w:b/>
                <w:noProof/>
                <w:lang w:eastAsia="ca-ES"/>
              </w:rPr>
              <w:pict>
                <v:rect id="_x0000_s1254" style="position:absolute;left:0;text-align:left;margin-left:93.7pt;margin-top:2.2pt;width:8.5pt;height:8.5pt;z-index:251680256"/>
              </w:pict>
            </w:r>
            <w:r>
              <w:rPr>
                <w:b/>
                <w:noProof/>
                <w:lang w:eastAsia="ca-ES"/>
              </w:rPr>
              <w:pict>
                <v:rect id="_x0000_s1253" style="position:absolute;left:0;text-align:left;margin-left:73.2pt;margin-top:2.2pt;width:8.5pt;height:8.5pt;z-index:251679232"/>
              </w:pict>
            </w:r>
            <w:r>
              <w:rPr>
                <w:b/>
                <w:noProof/>
                <w:lang w:eastAsia="ca-ES"/>
              </w:rPr>
              <w:pict>
                <v:rect id="_x0000_s1252" style="position:absolute;left:0;text-align:left;margin-left:48.45pt;margin-top:2.2pt;width:8.5pt;height:8.5pt;z-index:251678208"/>
              </w:pict>
            </w:r>
            <w:r w:rsidR="00662FB5">
              <w:rPr>
                <w:b/>
              </w:rPr>
              <w:t xml:space="preserve">Persona: 1      2       3      4       </w:t>
            </w:r>
          </w:p>
        </w:tc>
      </w:tr>
    </w:tbl>
    <w:p w:rsidR="007229CE" w:rsidRDefault="007229CE" w:rsidP="005678FD">
      <w:pPr>
        <w:jc w:val="both"/>
        <w:rPr>
          <w:b/>
        </w:rPr>
      </w:pPr>
    </w:p>
    <w:p w:rsidR="00F47740" w:rsidRDefault="007A15BC" w:rsidP="005678FD">
      <w:pPr>
        <w:jc w:val="both"/>
        <w:rPr>
          <w:b/>
        </w:rPr>
      </w:pPr>
      <w:r>
        <w:rPr>
          <w:b/>
          <w:noProof/>
          <w:lang w:eastAsia="ca-ES"/>
        </w:rPr>
        <w:pict>
          <v:rect id="_x0000_s1098" style="position:absolute;left:0;text-align:left;margin-left:-8.8pt;margin-top:1.4pt;width:8.5pt;height:8.5pt;z-index:251642368"/>
        </w:pict>
      </w:r>
      <w:r w:rsidR="00F47740">
        <w:rPr>
          <w:b/>
        </w:rPr>
        <w:t xml:space="preserve"> </w:t>
      </w:r>
      <w:r w:rsidR="007229CE">
        <w:rPr>
          <w:b/>
        </w:rPr>
        <w:t>Certificat de Penals</w:t>
      </w:r>
    </w:p>
    <w:tbl>
      <w:tblPr>
        <w:tblStyle w:val="Taulaambquadrcula"/>
        <w:tblW w:w="2761" w:type="dxa"/>
        <w:tblLook w:val="04A0"/>
      </w:tblPr>
      <w:tblGrid>
        <w:gridCol w:w="2761"/>
      </w:tblGrid>
      <w:tr w:rsidR="00E40D63" w:rsidTr="00393AA0">
        <w:trPr>
          <w:trHeight w:val="269"/>
        </w:trPr>
        <w:tc>
          <w:tcPr>
            <w:tcW w:w="2761" w:type="dxa"/>
          </w:tcPr>
          <w:p w:rsidR="00E40D63" w:rsidRDefault="007A15BC" w:rsidP="00393AA0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259" style="position:absolute;left:0;text-align:left;margin-left:113.45pt;margin-top:2.2pt;width:8.5pt;height:8.5pt;z-index:251685376"/>
              </w:pict>
            </w:r>
            <w:r>
              <w:rPr>
                <w:b/>
                <w:noProof/>
                <w:lang w:eastAsia="ca-ES"/>
              </w:rPr>
              <w:pict>
                <v:rect id="_x0000_s1258" style="position:absolute;left:0;text-align:left;margin-left:93.7pt;margin-top:2.2pt;width:8.5pt;height:8.5pt;z-index:251684352"/>
              </w:pict>
            </w:r>
            <w:r>
              <w:rPr>
                <w:b/>
                <w:noProof/>
                <w:lang w:eastAsia="ca-ES"/>
              </w:rPr>
              <w:pict>
                <v:rect id="_x0000_s1257" style="position:absolute;left:0;text-align:left;margin-left:73.2pt;margin-top:2.2pt;width:8.5pt;height:8.5pt;z-index:251683328"/>
              </w:pict>
            </w:r>
            <w:r>
              <w:rPr>
                <w:b/>
                <w:noProof/>
                <w:lang w:eastAsia="ca-ES"/>
              </w:rPr>
              <w:pict>
                <v:rect id="_x0000_s1256" style="position:absolute;left:0;text-align:left;margin-left:48.45pt;margin-top:2.2pt;width:8.5pt;height:8.5pt;z-index:251682304"/>
              </w:pict>
            </w:r>
            <w:r w:rsidR="00E40D63">
              <w:rPr>
                <w:b/>
              </w:rPr>
              <w:t xml:space="preserve">Persona: 1      2       3      4       </w:t>
            </w:r>
          </w:p>
        </w:tc>
      </w:tr>
    </w:tbl>
    <w:p w:rsidR="00F47740" w:rsidRDefault="00F47740" w:rsidP="005678FD">
      <w:pPr>
        <w:tabs>
          <w:tab w:val="left" w:pos="6090"/>
        </w:tabs>
        <w:spacing w:after="0"/>
        <w:jc w:val="both"/>
        <w:rPr>
          <w:b/>
        </w:rPr>
      </w:pPr>
    </w:p>
    <w:p w:rsidR="00E40D63" w:rsidRDefault="00E40D63" w:rsidP="005678FD">
      <w:pPr>
        <w:tabs>
          <w:tab w:val="left" w:pos="6090"/>
        </w:tabs>
        <w:spacing w:after="0"/>
        <w:jc w:val="both"/>
        <w:rPr>
          <w:b/>
        </w:rPr>
      </w:pPr>
    </w:p>
    <w:p w:rsidR="008E7EF1" w:rsidRPr="003021F6" w:rsidRDefault="007A15BC" w:rsidP="005678FD">
      <w:pPr>
        <w:jc w:val="both"/>
        <w:rPr>
          <w:b/>
        </w:rPr>
      </w:pPr>
      <w:r>
        <w:rPr>
          <w:b/>
          <w:noProof/>
          <w:lang w:eastAsia="ca-ES"/>
        </w:rPr>
        <w:pict>
          <v:rect id="_x0000_s1094" style="position:absolute;left:0;text-align:left;margin-left:-8.8pt;margin-top:1.35pt;width:8.5pt;height:8.5pt;z-index:251639296"/>
        </w:pict>
      </w:r>
      <w:r w:rsidR="00B97DAB">
        <w:rPr>
          <w:b/>
        </w:rPr>
        <w:t xml:space="preserve"> </w:t>
      </w:r>
      <w:r w:rsidR="00E929AA" w:rsidRPr="003021F6">
        <w:rPr>
          <w:b/>
        </w:rPr>
        <w:t xml:space="preserve">Document </w:t>
      </w:r>
      <w:r w:rsidR="00002233" w:rsidRPr="003021F6">
        <w:rPr>
          <w:b/>
        </w:rPr>
        <w:t>d’identitat</w:t>
      </w:r>
      <w:r w:rsidR="00B97DAB">
        <w:rPr>
          <w:b/>
        </w:rPr>
        <w:t xml:space="preserve">: </w:t>
      </w:r>
    </w:p>
    <w:p w:rsidR="00002233" w:rsidRDefault="007A15BC" w:rsidP="005A3CB1">
      <w:pPr>
        <w:ind w:left="851"/>
        <w:jc w:val="both"/>
      </w:pPr>
      <w:r>
        <w:rPr>
          <w:noProof/>
          <w:lang w:eastAsia="ca-ES"/>
        </w:rPr>
        <w:pict>
          <v:rect id="_x0000_s1100" style="position:absolute;left:0;text-align:left;margin-left:29.45pt;margin-top:2.5pt;width:8.5pt;height:8.5pt;z-index:251643392"/>
        </w:pict>
      </w:r>
      <w:r w:rsidR="00002233">
        <w:t>Document nacional d’identitat (DNI) vigent.</w:t>
      </w:r>
    </w:p>
    <w:tbl>
      <w:tblPr>
        <w:tblStyle w:val="Taulaambquadrcula"/>
        <w:tblW w:w="2761" w:type="dxa"/>
        <w:tblInd w:w="894" w:type="dxa"/>
        <w:tblLook w:val="04A0"/>
      </w:tblPr>
      <w:tblGrid>
        <w:gridCol w:w="2761"/>
      </w:tblGrid>
      <w:tr w:rsidR="00E40D63" w:rsidTr="005A3CB1">
        <w:trPr>
          <w:trHeight w:val="269"/>
        </w:trPr>
        <w:tc>
          <w:tcPr>
            <w:tcW w:w="2761" w:type="dxa"/>
          </w:tcPr>
          <w:p w:rsidR="00E40D63" w:rsidRDefault="007A15BC" w:rsidP="00393AA0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268" style="position:absolute;left:0;text-align:left;margin-left:113.45pt;margin-top:2.2pt;width:8.5pt;height:8.5pt;z-index:251689472"/>
              </w:pict>
            </w:r>
            <w:r>
              <w:rPr>
                <w:b/>
                <w:noProof/>
                <w:lang w:eastAsia="ca-ES"/>
              </w:rPr>
              <w:pict>
                <v:rect id="_x0000_s1267" style="position:absolute;left:0;text-align:left;margin-left:93.7pt;margin-top:2.2pt;width:8.5pt;height:8.5pt;z-index:251688448"/>
              </w:pict>
            </w:r>
            <w:r>
              <w:rPr>
                <w:b/>
                <w:noProof/>
                <w:lang w:eastAsia="ca-ES"/>
              </w:rPr>
              <w:pict>
                <v:rect id="_x0000_s1266" style="position:absolute;left:0;text-align:left;margin-left:73.2pt;margin-top:2.2pt;width:8.5pt;height:8.5pt;z-index:251687424"/>
              </w:pict>
            </w:r>
            <w:r>
              <w:rPr>
                <w:b/>
                <w:noProof/>
                <w:lang w:eastAsia="ca-ES"/>
              </w:rPr>
              <w:pict>
                <v:rect id="_x0000_s1265" style="position:absolute;left:0;text-align:left;margin-left:48.45pt;margin-top:2.2pt;width:8.5pt;height:8.5pt;z-index:251686400"/>
              </w:pict>
            </w:r>
            <w:r w:rsidR="00E40D63">
              <w:rPr>
                <w:b/>
              </w:rPr>
              <w:t xml:space="preserve">Persona: 1      2       3      4       </w:t>
            </w:r>
          </w:p>
        </w:tc>
      </w:tr>
    </w:tbl>
    <w:p w:rsidR="00E40D63" w:rsidRDefault="00E40D63" w:rsidP="00E40D63">
      <w:pPr>
        <w:jc w:val="both"/>
      </w:pPr>
    </w:p>
    <w:p w:rsidR="00E40D63" w:rsidRDefault="007A15BC" w:rsidP="005A3CB1">
      <w:pPr>
        <w:spacing w:after="0"/>
        <w:ind w:left="851"/>
        <w:jc w:val="both"/>
      </w:pPr>
      <w:r>
        <w:rPr>
          <w:noProof/>
          <w:lang w:eastAsia="ca-ES"/>
        </w:rPr>
        <w:pict>
          <v:rect id="_x0000_s1269" style="position:absolute;left:0;text-align:left;margin-left:29.45pt;margin-top:1.75pt;width:8.5pt;height:8.5pt;z-index:251690496"/>
        </w:pict>
      </w:r>
      <w:r w:rsidR="00E40D63">
        <w:t>Ciutadans de la Unió Europea: certificat de registre de ciutadans de la Unió Europea vigent.</w:t>
      </w:r>
    </w:p>
    <w:tbl>
      <w:tblPr>
        <w:tblStyle w:val="Taulaambquadrcula"/>
        <w:tblW w:w="2761" w:type="dxa"/>
        <w:tblInd w:w="894" w:type="dxa"/>
        <w:tblLook w:val="04A0"/>
      </w:tblPr>
      <w:tblGrid>
        <w:gridCol w:w="2761"/>
      </w:tblGrid>
      <w:tr w:rsidR="00E40D63" w:rsidTr="005A3CB1">
        <w:trPr>
          <w:trHeight w:val="269"/>
        </w:trPr>
        <w:tc>
          <w:tcPr>
            <w:tcW w:w="2761" w:type="dxa"/>
          </w:tcPr>
          <w:p w:rsidR="00E40D63" w:rsidRDefault="007A15BC" w:rsidP="00393AA0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273" style="position:absolute;left:0;text-align:left;margin-left:113.45pt;margin-top:2.2pt;width:8.5pt;height:8.5pt;z-index:251694592"/>
              </w:pict>
            </w:r>
            <w:r>
              <w:rPr>
                <w:b/>
                <w:noProof/>
                <w:lang w:eastAsia="ca-ES"/>
              </w:rPr>
              <w:pict>
                <v:rect id="_x0000_s1272" style="position:absolute;left:0;text-align:left;margin-left:93.7pt;margin-top:2.2pt;width:8.5pt;height:8.5pt;z-index:251693568"/>
              </w:pict>
            </w:r>
            <w:r>
              <w:rPr>
                <w:b/>
                <w:noProof/>
                <w:lang w:eastAsia="ca-ES"/>
              </w:rPr>
              <w:pict>
                <v:rect id="_x0000_s1271" style="position:absolute;left:0;text-align:left;margin-left:73.2pt;margin-top:2.2pt;width:8.5pt;height:8.5pt;z-index:251692544"/>
              </w:pict>
            </w:r>
            <w:r>
              <w:rPr>
                <w:b/>
                <w:noProof/>
                <w:lang w:eastAsia="ca-ES"/>
              </w:rPr>
              <w:pict>
                <v:rect id="_x0000_s1270" style="position:absolute;left:0;text-align:left;margin-left:48.45pt;margin-top:2.2pt;width:8.5pt;height:8.5pt;z-index:251691520"/>
              </w:pict>
            </w:r>
            <w:r w:rsidR="00E40D63">
              <w:rPr>
                <w:b/>
              </w:rPr>
              <w:t xml:space="preserve">Persona: 1      2       3      4       </w:t>
            </w:r>
          </w:p>
        </w:tc>
      </w:tr>
    </w:tbl>
    <w:p w:rsidR="00E40D63" w:rsidRDefault="00E40D63" w:rsidP="00E40D63">
      <w:pPr>
        <w:jc w:val="both"/>
      </w:pPr>
    </w:p>
    <w:p w:rsidR="00E40D63" w:rsidRDefault="007A15BC" w:rsidP="005A3CB1">
      <w:pPr>
        <w:ind w:left="851"/>
        <w:jc w:val="both"/>
      </w:pPr>
      <w:r>
        <w:rPr>
          <w:noProof/>
          <w:lang w:eastAsia="ca-ES"/>
        </w:rPr>
        <w:pict>
          <v:rect id="_x0000_s1276" style="position:absolute;left:0;text-align:left;margin-left:29.45pt;margin-top:2.3pt;width:8.5pt;height:8.5pt;z-index:251695616"/>
        </w:pict>
      </w:r>
      <w:r w:rsidR="00E40D63">
        <w:t>Estrangers no comunitaris: NIE i targeta d’identitat d’estranger (TIE) vigent DNI/NIF/NIE vigent.</w:t>
      </w:r>
    </w:p>
    <w:tbl>
      <w:tblPr>
        <w:tblStyle w:val="Taulaambquadrcula"/>
        <w:tblW w:w="2761" w:type="dxa"/>
        <w:tblInd w:w="834" w:type="dxa"/>
        <w:tblLook w:val="04A0"/>
      </w:tblPr>
      <w:tblGrid>
        <w:gridCol w:w="2761"/>
      </w:tblGrid>
      <w:tr w:rsidR="00E40D63" w:rsidTr="00601464">
        <w:trPr>
          <w:trHeight w:val="269"/>
        </w:trPr>
        <w:tc>
          <w:tcPr>
            <w:tcW w:w="2761" w:type="dxa"/>
          </w:tcPr>
          <w:p w:rsidR="00E40D63" w:rsidRDefault="007A15BC" w:rsidP="00393AA0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280" style="position:absolute;left:0;text-align:left;margin-left:113.45pt;margin-top:2.2pt;width:8.5pt;height:8.5pt;z-index:251699712"/>
              </w:pict>
            </w:r>
            <w:r>
              <w:rPr>
                <w:b/>
                <w:noProof/>
                <w:lang w:eastAsia="ca-ES"/>
              </w:rPr>
              <w:pict>
                <v:rect id="_x0000_s1279" style="position:absolute;left:0;text-align:left;margin-left:93.7pt;margin-top:2.2pt;width:8.5pt;height:8.5pt;z-index:251698688"/>
              </w:pict>
            </w:r>
            <w:r>
              <w:rPr>
                <w:b/>
                <w:noProof/>
                <w:lang w:eastAsia="ca-ES"/>
              </w:rPr>
              <w:pict>
                <v:rect id="_x0000_s1278" style="position:absolute;left:0;text-align:left;margin-left:73.2pt;margin-top:2.2pt;width:8.5pt;height:8.5pt;z-index:251697664"/>
              </w:pict>
            </w:r>
            <w:r>
              <w:rPr>
                <w:b/>
                <w:noProof/>
                <w:lang w:eastAsia="ca-ES"/>
              </w:rPr>
              <w:pict>
                <v:rect id="_x0000_s1277" style="position:absolute;left:0;text-align:left;margin-left:48.45pt;margin-top:2.2pt;width:8.5pt;height:8.5pt;z-index:251696640"/>
              </w:pict>
            </w:r>
            <w:r w:rsidR="00E40D63">
              <w:rPr>
                <w:b/>
              </w:rPr>
              <w:t xml:space="preserve">Persona: 1      2       3      4       </w:t>
            </w:r>
          </w:p>
        </w:tc>
      </w:tr>
    </w:tbl>
    <w:p w:rsidR="00E40D63" w:rsidRDefault="00E40D63" w:rsidP="00E40D63">
      <w:pPr>
        <w:jc w:val="both"/>
      </w:pPr>
    </w:p>
    <w:p w:rsidR="00E40D63" w:rsidRDefault="00E40D63" w:rsidP="00E40D63">
      <w:pPr>
        <w:jc w:val="both"/>
      </w:pPr>
    </w:p>
    <w:p w:rsidR="0057077F" w:rsidRDefault="0057077F" w:rsidP="00E40D63">
      <w:pPr>
        <w:pStyle w:val="Pargrafdellista"/>
        <w:ind w:left="426"/>
        <w:jc w:val="both"/>
      </w:pPr>
    </w:p>
    <w:p w:rsidR="00B97DAB" w:rsidRDefault="00B97DAB" w:rsidP="005678FD">
      <w:pPr>
        <w:pStyle w:val="Pargrafdellista"/>
        <w:ind w:left="1080"/>
        <w:jc w:val="both"/>
      </w:pPr>
    </w:p>
    <w:p w:rsidR="008E7EF1" w:rsidRDefault="008E7EF1" w:rsidP="005678FD">
      <w:pPr>
        <w:pStyle w:val="Pargrafdellista"/>
        <w:ind w:left="1080"/>
        <w:jc w:val="both"/>
      </w:pPr>
    </w:p>
    <w:p w:rsidR="003021F6" w:rsidRDefault="007A15BC" w:rsidP="005678FD">
      <w:pPr>
        <w:pStyle w:val="Pargrafdellista"/>
        <w:ind w:left="0"/>
        <w:jc w:val="both"/>
      </w:pPr>
      <w:r w:rsidRPr="007A15BC">
        <w:rPr>
          <w:b/>
          <w:noProof/>
          <w:lang w:eastAsia="ca-ES"/>
        </w:rPr>
        <w:lastRenderedPageBreak/>
        <w:pict>
          <v:rect id="_x0000_s1095" style="position:absolute;left:0;text-align:left;margin-left:-8.8pt;margin-top:3.45pt;width:8.5pt;height:8.5pt;z-index:251640320"/>
        </w:pict>
      </w:r>
      <w:r w:rsidR="00F47740">
        <w:rPr>
          <w:b/>
        </w:rPr>
        <w:t xml:space="preserve"> </w:t>
      </w:r>
      <w:r w:rsidR="003021F6" w:rsidRPr="003021F6">
        <w:rPr>
          <w:b/>
        </w:rPr>
        <w:t>Justificant d’ingressos</w:t>
      </w:r>
      <w:r w:rsidR="003021F6">
        <w:t xml:space="preserve"> de la persona sol·licitant i de cadascun dels membres de la unitat de convivència en edat laboral. Segons el cas, cal acreditar-los de la manera següent:</w:t>
      </w:r>
    </w:p>
    <w:p w:rsidR="00C02051" w:rsidRDefault="00C02051" w:rsidP="005678FD">
      <w:pPr>
        <w:pStyle w:val="Pargrafdellista"/>
        <w:ind w:left="0"/>
        <w:jc w:val="both"/>
      </w:pPr>
    </w:p>
    <w:p w:rsidR="005A3CB1" w:rsidRDefault="007A15BC" w:rsidP="00395CB9">
      <w:pPr>
        <w:pStyle w:val="Pargrafdellista"/>
        <w:numPr>
          <w:ilvl w:val="0"/>
          <w:numId w:val="9"/>
        </w:numPr>
        <w:jc w:val="both"/>
      </w:pPr>
      <w:r>
        <w:rPr>
          <w:noProof/>
          <w:lang w:eastAsia="ca-ES"/>
        </w:rPr>
        <w:pict>
          <v:rect id="_x0000_s1090" style="position:absolute;left:0;text-align:left;margin-left:39.95pt;margin-top:3.95pt;width:8.5pt;height:8.5pt;z-index:251623936"/>
        </w:pict>
      </w:r>
      <w:r w:rsidR="003021F6" w:rsidRPr="00601464">
        <w:t xml:space="preserve">Declaració de </w:t>
      </w:r>
      <w:proofErr w:type="spellStart"/>
      <w:r w:rsidR="003021F6" w:rsidRPr="00601464">
        <w:t>l´impost</w:t>
      </w:r>
      <w:proofErr w:type="spellEnd"/>
      <w:r w:rsidR="003021F6" w:rsidRPr="00601464">
        <w:t xml:space="preserve"> sobre la renda de les persones físiques</w:t>
      </w:r>
      <w:r w:rsidR="003021F6">
        <w:t xml:space="preserve"> (IRPF) corresponent al període impositiu immediatament anterior, amb termini de presentació vençut a la data de presentació, de la persona sol·licitant i de cadascun dels membres que formen la unitat de convivència i que </w:t>
      </w:r>
      <w:r w:rsidR="00B97DAB">
        <w:t xml:space="preserve">estiguin en edat laboral.    </w:t>
      </w:r>
    </w:p>
    <w:tbl>
      <w:tblPr>
        <w:tblStyle w:val="Taulaambquadrcula"/>
        <w:tblW w:w="2761" w:type="dxa"/>
        <w:tblInd w:w="1104" w:type="dxa"/>
        <w:tblLook w:val="04A0"/>
      </w:tblPr>
      <w:tblGrid>
        <w:gridCol w:w="2761"/>
      </w:tblGrid>
      <w:tr w:rsidR="005A3CB1" w:rsidTr="005A3CB1">
        <w:trPr>
          <w:trHeight w:val="269"/>
        </w:trPr>
        <w:tc>
          <w:tcPr>
            <w:tcW w:w="2761" w:type="dxa"/>
          </w:tcPr>
          <w:p w:rsidR="005A3CB1" w:rsidRDefault="007A15BC" w:rsidP="00393AA0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284" style="position:absolute;left:0;text-align:left;margin-left:113.45pt;margin-top:2.2pt;width:8.5pt;height:8.5pt;z-index:251703808"/>
              </w:pict>
            </w:r>
            <w:r>
              <w:rPr>
                <w:b/>
                <w:noProof/>
                <w:lang w:eastAsia="ca-ES"/>
              </w:rPr>
              <w:pict>
                <v:rect id="_x0000_s1283" style="position:absolute;left:0;text-align:left;margin-left:93.7pt;margin-top:2.2pt;width:8.5pt;height:8.5pt;z-index:251702784"/>
              </w:pict>
            </w:r>
            <w:r>
              <w:rPr>
                <w:b/>
                <w:noProof/>
                <w:lang w:eastAsia="ca-ES"/>
              </w:rPr>
              <w:pict>
                <v:rect id="_x0000_s1282" style="position:absolute;left:0;text-align:left;margin-left:73.2pt;margin-top:2.2pt;width:8.5pt;height:8.5pt;z-index:251701760"/>
              </w:pict>
            </w:r>
            <w:r>
              <w:rPr>
                <w:b/>
                <w:noProof/>
                <w:lang w:eastAsia="ca-ES"/>
              </w:rPr>
              <w:pict>
                <v:rect id="_x0000_s1281" style="position:absolute;left:0;text-align:left;margin-left:48.45pt;margin-top:2.2pt;width:8.5pt;height:8.5pt;z-index:251700736"/>
              </w:pict>
            </w:r>
            <w:r w:rsidR="005A3CB1">
              <w:rPr>
                <w:b/>
              </w:rPr>
              <w:t xml:space="preserve">Persona: 1      2       3      4       </w:t>
            </w:r>
          </w:p>
        </w:tc>
      </w:tr>
    </w:tbl>
    <w:p w:rsidR="007255B2" w:rsidRDefault="007255B2" w:rsidP="005A3CB1">
      <w:pPr>
        <w:jc w:val="both"/>
      </w:pPr>
    </w:p>
    <w:p w:rsidR="005A3CB1" w:rsidRDefault="007A15BC" w:rsidP="005A3CB1">
      <w:pPr>
        <w:pStyle w:val="Pargrafdellista"/>
        <w:numPr>
          <w:ilvl w:val="0"/>
          <w:numId w:val="9"/>
        </w:numPr>
        <w:spacing w:after="0"/>
        <w:jc w:val="both"/>
      </w:pPr>
      <w:r>
        <w:rPr>
          <w:noProof/>
          <w:lang w:eastAsia="ca-ES"/>
        </w:rPr>
        <w:pict>
          <v:rect id="_x0000_s1091" style="position:absolute;left:0;text-align:left;margin-left:39.95pt;margin-top:2.75pt;width:8.5pt;height:8.5pt;z-index:251637248"/>
        </w:pict>
      </w:r>
      <w:r w:rsidR="0009407E" w:rsidRPr="00601464">
        <w:t>Certificat d’imputacions</w:t>
      </w:r>
      <w:r w:rsidR="0009407E">
        <w:t xml:space="preserve"> subministrat per l´Agència Estatal d´Administració Tributària (AEAT) o el corresponent certificat de les pensions o ajuts exempts de tributació e</w:t>
      </w:r>
      <w:r w:rsidR="003021F6">
        <w:t xml:space="preserve">n el cas que la persona </w:t>
      </w:r>
      <w:r w:rsidR="0009407E">
        <w:t>sol·licitant</w:t>
      </w:r>
      <w:r w:rsidR="003021F6">
        <w:t xml:space="preserve"> o altres membres de la unitat de convivència en edat laboral </w:t>
      </w:r>
      <w:r w:rsidR="0009407E">
        <w:t>no estiguin obligats a presentar la declaració de l ´IRPF</w:t>
      </w:r>
      <w:r w:rsidR="00F07F2E">
        <w:t>.</w:t>
      </w:r>
    </w:p>
    <w:tbl>
      <w:tblPr>
        <w:tblStyle w:val="Taulaambquadrcula"/>
        <w:tblpPr w:leftFromText="141" w:rightFromText="141" w:vertAnchor="text" w:horzAnchor="page" w:tblpX="2773" w:tblpY="91"/>
        <w:tblW w:w="2761" w:type="dxa"/>
        <w:tblLook w:val="04A0"/>
      </w:tblPr>
      <w:tblGrid>
        <w:gridCol w:w="2761"/>
      </w:tblGrid>
      <w:tr w:rsidR="005A3CB1" w:rsidTr="005A3CB1">
        <w:trPr>
          <w:trHeight w:val="269"/>
        </w:trPr>
        <w:tc>
          <w:tcPr>
            <w:tcW w:w="2761" w:type="dxa"/>
          </w:tcPr>
          <w:p w:rsidR="005A3CB1" w:rsidRDefault="007A15BC" w:rsidP="005A3CB1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292" style="position:absolute;left:0;text-align:left;margin-left:113.45pt;margin-top:2.2pt;width:8.5pt;height:8.5pt;z-index:251624960"/>
              </w:pict>
            </w:r>
            <w:r>
              <w:rPr>
                <w:b/>
                <w:noProof/>
                <w:lang w:eastAsia="ca-ES"/>
              </w:rPr>
              <w:pict>
                <v:rect id="_x0000_s1291" style="position:absolute;left:0;text-align:left;margin-left:93.7pt;margin-top:2.2pt;width:8.5pt;height:8.5pt;z-index:251625984"/>
              </w:pict>
            </w:r>
            <w:r>
              <w:rPr>
                <w:b/>
                <w:noProof/>
                <w:lang w:eastAsia="ca-ES"/>
              </w:rPr>
              <w:pict>
                <v:rect id="_x0000_s1290" style="position:absolute;left:0;text-align:left;margin-left:73.2pt;margin-top:2.2pt;width:8.5pt;height:8.5pt;z-index:251627008"/>
              </w:pict>
            </w:r>
            <w:r>
              <w:rPr>
                <w:b/>
                <w:noProof/>
                <w:lang w:eastAsia="ca-ES"/>
              </w:rPr>
              <w:pict>
                <v:rect id="_x0000_s1289" style="position:absolute;left:0;text-align:left;margin-left:48.45pt;margin-top:2.2pt;width:8.5pt;height:8.5pt;z-index:251628032"/>
              </w:pict>
            </w:r>
            <w:r w:rsidR="005A3CB1">
              <w:rPr>
                <w:b/>
              </w:rPr>
              <w:t xml:space="preserve">Persona: 1      2       3      4       </w:t>
            </w:r>
          </w:p>
        </w:tc>
      </w:tr>
    </w:tbl>
    <w:p w:rsidR="005A3CB1" w:rsidRDefault="005A3CB1" w:rsidP="005A3CB1">
      <w:pPr>
        <w:pStyle w:val="Pargrafdellista"/>
        <w:spacing w:after="0"/>
        <w:ind w:left="1080"/>
        <w:jc w:val="both"/>
      </w:pPr>
    </w:p>
    <w:p w:rsidR="00F47740" w:rsidRPr="005A3CB1" w:rsidRDefault="00F47740" w:rsidP="005A3CB1">
      <w:pPr>
        <w:jc w:val="both"/>
        <w:rPr>
          <w:b/>
          <w:noProof/>
          <w:lang w:eastAsia="ca-ES"/>
        </w:rPr>
      </w:pPr>
    </w:p>
    <w:tbl>
      <w:tblPr>
        <w:tblStyle w:val="Taulaambquadrcula"/>
        <w:tblpPr w:leftFromText="141" w:rightFromText="141" w:vertAnchor="text" w:horzAnchor="page" w:tblpX="2773" w:tblpY="1211"/>
        <w:tblW w:w="2761" w:type="dxa"/>
        <w:tblLook w:val="04A0"/>
      </w:tblPr>
      <w:tblGrid>
        <w:gridCol w:w="2761"/>
      </w:tblGrid>
      <w:tr w:rsidR="005A3CB1" w:rsidTr="005A3CB1">
        <w:trPr>
          <w:trHeight w:val="269"/>
        </w:trPr>
        <w:tc>
          <w:tcPr>
            <w:tcW w:w="2761" w:type="dxa"/>
          </w:tcPr>
          <w:p w:rsidR="005A3CB1" w:rsidRDefault="007A15BC" w:rsidP="005A3CB1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304" style="position:absolute;left:0;text-align:left;margin-left:113.45pt;margin-top:2.2pt;width:8.5pt;height:8.5pt;z-index:251629056"/>
              </w:pict>
            </w:r>
            <w:r>
              <w:rPr>
                <w:b/>
                <w:noProof/>
                <w:lang w:eastAsia="ca-ES"/>
              </w:rPr>
              <w:pict>
                <v:rect id="_x0000_s1303" style="position:absolute;left:0;text-align:left;margin-left:93.7pt;margin-top:2.2pt;width:8.5pt;height:8.5pt;z-index:251630080"/>
              </w:pict>
            </w:r>
            <w:r>
              <w:rPr>
                <w:b/>
                <w:noProof/>
                <w:lang w:eastAsia="ca-ES"/>
              </w:rPr>
              <w:pict>
                <v:rect id="_x0000_s1302" style="position:absolute;left:0;text-align:left;margin-left:73.2pt;margin-top:2.2pt;width:8.5pt;height:8.5pt;z-index:251631104"/>
              </w:pict>
            </w:r>
            <w:r>
              <w:rPr>
                <w:b/>
                <w:noProof/>
                <w:lang w:eastAsia="ca-ES"/>
              </w:rPr>
              <w:pict>
                <v:rect id="_x0000_s1301" style="position:absolute;left:0;text-align:left;margin-left:48.45pt;margin-top:2.2pt;width:8.5pt;height:8.5pt;z-index:251632128"/>
              </w:pict>
            </w:r>
            <w:r w:rsidR="005A3CB1">
              <w:rPr>
                <w:b/>
              </w:rPr>
              <w:t xml:space="preserve">Persona: 1      2       3      4       </w:t>
            </w:r>
          </w:p>
        </w:tc>
      </w:tr>
    </w:tbl>
    <w:p w:rsidR="005A3CB1" w:rsidRPr="005A3CB1" w:rsidRDefault="007A15BC" w:rsidP="005A3CB1">
      <w:pPr>
        <w:pStyle w:val="Pargrafdellista"/>
        <w:numPr>
          <w:ilvl w:val="0"/>
          <w:numId w:val="9"/>
        </w:numPr>
        <w:jc w:val="both"/>
        <w:rPr>
          <w:b/>
        </w:rPr>
      </w:pPr>
      <w:r w:rsidRPr="007A15BC">
        <w:rPr>
          <w:noProof/>
          <w:lang w:eastAsia="ca-ES"/>
        </w:rPr>
        <w:pict>
          <v:rect id="_x0000_s1148" style="position:absolute;left:0;text-align:left;margin-left:39.95pt;margin-top:4.35pt;width:8.5pt;height:8.5pt;z-index:251644416;mso-position-horizontal-relative:text;mso-position-vertical-relative:text"/>
        </w:pict>
      </w:r>
      <w:r w:rsidR="005678FD" w:rsidRPr="00601464">
        <w:t>Declaració responsable d’ingressos, l’informe de vida laboral i documentació acreditativa dels ingressos</w:t>
      </w:r>
      <w:r w:rsidR="005678FD">
        <w:rPr>
          <w:b/>
        </w:rPr>
        <w:t xml:space="preserve"> </w:t>
      </w:r>
      <w:r w:rsidR="005678FD">
        <w:t>en el cas de situacions excepcionals en què la persona sol·licitant o algun altre membre de la unitat de convivència hagin tingut un canvi significatiu dels ingressos respecte al període general a justificar</w:t>
      </w:r>
      <w:r w:rsidR="00F305C1">
        <w:t>.</w:t>
      </w:r>
    </w:p>
    <w:p w:rsidR="005A3CB1" w:rsidRPr="00601464" w:rsidRDefault="005A3CB1" w:rsidP="00601464">
      <w:pPr>
        <w:ind w:left="720"/>
        <w:jc w:val="both"/>
        <w:rPr>
          <w:b/>
        </w:rPr>
      </w:pPr>
    </w:p>
    <w:p w:rsidR="005A3CB1" w:rsidRPr="00F305C1" w:rsidRDefault="005A3CB1" w:rsidP="005A3CB1">
      <w:pPr>
        <w:pStyle w:val="Pargrafdellista"/>
        <w:ind w:left="1080"/>
        <w:jc w:val="both"/>
        <w:rPr>
          <w:b/>
        </w:rPr>
      </w:pPr>
    </w:p>
    <w:p w:rsidR="00F07F2E" w:rsidRDefault="007A15BC" w:rsidP="003165E5">
      <w:pPr>
        <w:pStyle w:val="Pargrafdellista"/>
        <w:numPr>
          <w:ilvl w:val="0"/>
          <w:numId w:val="9"/>
        </w:numPr>
        <w:jc w:val="both"/>
      </w:pPr>
      <w:r>
        <w:rPr>
          <w:noProof/>
          <w:lang w:eastAsia="ca-ES"/>
        </w:rPr>
        <w:pict>
          <v:rect id="_x0000_s1149" style="position:absolute;left:0;text-align:left;margin-left:39.95pt;margin-top:2.95pt;width:8.5pt;height:8.5pt;z-index:251645440"/>
        </w:pict>
      </w:r>
      <w:r w:rsidR="00F305C1" w:rsidRPr="00601464">
        <w:t xml:space="preserve">Certificats o resolucions que acreditin la percepció </w:t>
      </w:r>
      <w:r w:rsidR="003165E5" w:rsidRPr="00601464">
        <w:t>d’una</w:t>
      </w:r>
      <w:r w:rsidR="00F305C1" w:rsidRPr="00601464">
        <w:t xml:space="preserve"> pensió o </w:t>
      </w:r>
      <w:r w:rsidR="003268F5" w:rsidRPr="00601464">
        <w:t>pres</w:t>
      </w:r>
      <w:r w:rsidR="00F305C1" w:rsidRPr="00601464">
        <w:t>t</w:t>
      </w:r>
      <w:r w:rsidR="003268F5" w:rsidRPr="00601464">
        <w:t>ació</w:t>
      </w:r>
      <w:r w:rsidR="00F305C1" w:rsidRPr="00601464">
        <w:t>,</w:t>
      </w:r>
      <w:r w:rsidR="00F305C1">
        <w:t xml:space="preserve"> emès per l´INSS o per </w:t>
      </w:r>
      <w:r w:rsidR="003165E5">
        <w:t>l’òrgan</w:t>
      </w:r>
      <w:r w:rsidR="00F305C1">
        <w:t xml:space="preserve"> gestor, on es detalli l´import i el període de cobrament e</w:t>
      </w:r>
      <w:r w:rsidR="003268F5">
        <w:t>n cas de persones beneficiàries de</w:t>
      </w:r>
      <w:r w:rsidR="00F305C1">
        <w:t xml:space="preserve"> prestacions o pensions.</w:t>
      </w:r>
    </w:p>
    <w:tbl>
      <w:tblPr>
        <w:tblStyle w:val="Taulaambquadrcula"/>
        <w:tblpPr w:leftFromText="141" w:rightFromText="141" w:vertAnchor="text" w:horzAnchor="page" w:tblpX="2743" w:tblpY="12"/>
        <w:tblW w:w="2761" w:type="dxa"/>
        <w:tblLook w:val="04A0"/>
      </w:tblPr>
      <w:tblGrid>
        <w:gridCol w:w="2761"/>
      </w:tblGrid>
      <w:tr w:rsidR="00601464" w:rsidTr="00601464">
        <w:trPr>
          <w:trHeight w:val="269"/>
        </w:trPr>
        <w:tc>
          <w:tcPr>
            <w:tcW w:w="2761" w:type="dxa"/>
          </w:tcPr>
          <w:p w:rsidR="00601464" w:rsidRDefault="007A15BC" w:rsidP="00601464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328" style="position:absolute;left:0;text-align:left;margin-left:113.45pt;margin-top:2.2pt;width:8.5pt;height:8.5pt;z-index:251633152"/>
              </w:pict>
            </w:r>
            <w:r>
              <w:rPr>
                <w:b/>
                <w:noProof/>
                <w:lang w:eastAsia="ca-ES"/>
              </w:rPr>
              <w:pict>
                <v:rect id="_x0000_s1327" style="position:absolute;left:0;text-align:left;margin-left:93.7pt;margin-top:2.2pt;width:8.5pt;height:8.5pt;z-index:251634176"/>
              </w:pict>
            </w:r>
            <w:r>
              <w:rPr>
                <w:b/>
                <w:noProof/>
                <w:lang w:eastAsia="ca-ES"/>
              </w:rPr>
              <w:pict>
                <v:rect id="_x0000_s1326" style="position:absolute;left:0;text-align:left;margin-left:73.2pt;margin-top:2.2pt;width:8.5pt;height:8.5pt;z-index:251635200"/>
              </w:pict>
            </w:r>
            <w:r>
              <w:rPr>
                <w:b/>
                <w:noProof/>
                <w:lang w:eastAsia="ca-ES"/>
              </w:rPr>
              <w:pict>
                <v:rect id="_x0000_s1325" style="position:absolute;left:0;text-align:left;margin-left:48.45pt;margin-top:2.2pt;width:8.5pt;height:8.5pt;z-index:251636224"/>
              </w:pict>
            </w:r>
            <w:r w:rsidR="00601464">
              <w:rPr>
                <w:b/>
              </w:rPr>
              <w:t xml:space="preserve">Persona: 1      2       3      4       </w:t>
            </w:r>
          </w:p>
        </w:tc>
      </w:tr>
    </w:tbl>
    <w:p w:rsidR="005A3CB1" w:rsidRDefault="005A3CB1" w:rsidP="005A3CB1">
      <w:pPr>
        <w:jc w:val="both"/>
      </w:pPr>
    </w:p>
    <w:p w:rsidR="00601464" w:rsidRDefault="00601464" w:rsidP="00F305C1">
      <w:pPr>
        <w:pStyle w:val="Pargrafdellista"/>
        <w:ind w:left="1080"/>
      </w:pPr>
    </w:p>
    <w:p w:rsidR="00601464" w:rsidRPr="00C77423" w:rsidRDefault="007A15BC" w:rsidP="00601464">
      <w:pPr>
        <w:pStyle w:val="Pargrafdellista"/>
        <w:tabs>
          <w:tab w:val="left" w:pos="1740"/>
        </w:tabs>
        <w:ind w:left="0" w:right="110"/>
        <w:rPr>
          <w:b/>
        </w:rPr>
      </w:pPr>
      <w:r>
        <w:rPr>
          <w:b/>
          <w:noProof/>
          <w:lang w:eastAsia="ca-ES"/>
        </w:rPr>
        <w:pict>
          <v:rect id="_x0000_s1329" style="position:absolute;margin-left:-12.55pt;margin-top:3.1pt;width:8.5pt;height:8.5pt;z-index:251704832"/>
        </w:pict>
      </w:r>
      <w:r w:rsidR="00601464" w:rsidRPr="00C77423">
        <w:rPr>
          <w:b/>
        </w:rPr>
        <w:t>Documentació acreditativa del reconeixement de discapacitat o de grau de dependència.</w:t>
      </w:r>
    </w:p>
    <w:tbl>
      <w:tblPr>
        <w:tblStyle w:val="Taulaambquadrcula"/>
        <w:tblpPr w:leftFromText="141" w:rightFromText="141" w:vertAnchor="text" w:horzAnchor="margin" w:tblpY="23"/>
        <w:tblW w:w="2761" w:type="dxa"/>
        <w:tblLook w:val="04A0"/>
      </w:tblPr>
      <w:tblGrid>
        <w:gridCol w:w="2761"/>
      </w:tblGrid>
      <w:tr w:rsidR="00601464" w:rsidTr="00601464">
        <w:trPr>
          <w:trHeight w:val="269"/>
        </w:trPr>
        <w:tc>
          <w:tcPr>
            <w:tcW w:w="2761" w:type="dxa"/>
          </w:tcPr>
          <w:p w:rsidR="00601464" w:rsidRDefault="007A15BC" w:rsidP="00601464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345" style="position:absolute;left:0;text-align:left;margin-left:113.45pt;margin-top:2.2pt;width:8.5pt;height:8.5pt;z-index:251705856"/>
              </w:pict>
            </w:r>
            <w:r>
              <w:rPr>
                <w:b/>
                <w:noProof/>
                <w:lang w:eastAsia="ca-ES"/>
              </w:rPr>
              <w:pict>
                <v:rect id="_x0000_s1344" style="position:absolute;left:0;text-align:left;margin-left:93.7pt;margin-top:2.2pt;width:8.5pt;height:8.5pt;z-index:251706880"/>
              </w:pict>
            </w:r>
            <w:r>
              <w:rPr>
                <w:b/>
                <w:noProof/>
                <w:lang w:eastAsia="ca-ES"/>
              </w:rPr>
              <w:pict>
                <v:rect id="_x0000_s1343" style="position:absolute;left:0;text-align:left;margin-left:73.2pt;margin-top:2.2pt;width:8.5pt;height:8.5pt;z-index:251707904"/>
              </w:pict>
            </w:r>
            <w:r>
              <w:rPr>
                <w:b/>
                <w:noProof/>
                <w:lang w:eastAsia="ca-ES"/>
              </w:rPr>
              <w:pict>
                <v:rect id="_x0000_s1342" style="position:absolute;left:0;text-align:left;margin-left:48.45pt;margin-top:2.2pt;width:8.5pt;height:8.5pt;z-index:251708928"/>
              </w:pict>
            </w:r>
            <w:r w:rsidR="00601464">
              <w:rPr>
                <w:b/>
              </w:rPr>
              <w:t xml:space="preserve">Persona: 1      2       3      4       </w:t>
            </w:r>
          </w:p>
        </w:tc>
      </w:tr>
    </w:tbl>
    <w:p w:rsidR="00601464" w:rsidRDefault="00601464" w:rsidP="00601464">
      <w:pPr>
        <w:pStyle w:val="Pargrafdellista"/>
        <w:ind w:left="0"/>
      </w:pPr>
    </w:p>
    <w:p w:rsidR="00C77423" w:rsidRDefault="00C77423" w:rsidP="00601464">
      <w:pPr>
        <w:pStyle w:val="Pargrafdellista"/>
        <w:ind w:left="0"/>
      </w:pPr>
    </w:p>
    <w:p w:rsidR="00601464" w:rsidRDefault="00601464" w:rsidP="00601464">
      <w:pPr>
        <w:pStyle w:val="Pargrafdellista"/>
        <w:ind w:left="0"/>
      </w:pPr>
    </w:p>
    <w:p w:rsidR="00601464" w:rsidRPr="00C77423" w:rsidRDefault="007A15BC" w:rsidP="00601464">
      <w:pPr>
        <w:pStyle w:val="Pargrafdellista"/>
        <w:ind w:left="0"/>
        <w:rPr>
          <w:b/>
        </w:rPr>
      </w:pPr>
      <w:r>
        <w:rPr>
          <w:b/>
          <w:noProof/>
          <w:lang w:eastAsia="ca-ES"/>
        </w:rPr>
        <w:pict>
          <v:rect id="_x0000_s1346" style="position:absolute;margin-left:-12.55pt;margin-top:1.85pt;width:8.5pt;height:8.5pt;z-index:251709952"/>
        </w:pict>
      </w:r>
      <w:r w:rsidR="00C77423" w:rsidRPr="00C77423">
        <w:rPr>
          <w:b/>
        </w:rPr>
        <w:t>Certificat cadastral</w:t>
      </w:r>
    </w:p>
    <w:tbl>
      <w:tblPr>
        <w:tblStyle w:val="Taulaambquadrcula"/>
        <w:tblpPr w:leftFromText="141" w:rightFromText="141" w:vertAnchor="text" w:horzAnchor="margin" w:tblpY="23"/>
        <w:tblW w:w="2761" w:type="dxa"/>
        <w:tblLook w:val="04A0"/>
      </w:tblPr>
      <w:tblGrid>
        <w:gridCol w:w="2761"/>
      </w:tblGrid>
      <w:tr w:rsidR="00C77423" w:rsidTr="00393AA0">
        <w:trPr>
          <w:trHeight w:val="269"/>
        </w:trPr>
        <w:tc>
          <w:tcPr>
            <w:tcW w:w="2761" w:type="dxa"/>
          </w:tcPr>
          <w:p w:rsidR="00C77423" w:rsidRDefault="007A15BC" w:rsidP="00393AA0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350" style="position:absolute;left:0;text-align:left;margin-left:113.45pt;margin-top:2.2pt;width:8.5pt;height:8.5pt;z-index:251710976"/>
              </w:pict>
            </w:r>
            <w:r>
              <w:rPr>
                <w:b/>
                <w:noProof/>
                <w:lang w:eastAsia="ca-ES"/>
              </w:rPr>
              <w:pict>
                <v:rect id="_x0000_s1349" style="position:absolute;left:0;text-align:left;margin-left:93.7pt;margin-top:2.2pt;width:8.5pt;height:8.5pt;z-index:251712000"/>
              </w:pict>
            </w:r>
            <w:r>
              <w:rPr>
                <w:b/>
                <w:noProof/>
                <w:lang w:eastAsia="ca-ES"/>
              </w:rPr>
              <w:pict>
                <v:rect id="_x0000_s1348" style="position:absolute;left:0;text-align:left;margin-left:73.2pt;margin-top:2.2pt;width:8.5pt;height:8.5pt;z-index:251713024"/>
              </w:pict>
            </w:r>
            <w:r>
              <w:rPr>
                <w:b/>
                <w:noProof/>
                <w:lang w:eastAsia="ca-ES"/>
              </w:rPr>
              <w:pict>
                <v:rect id="_x0000_s1347" style="position:absolute;left:0;text-align:left;margin-left:48.45pt;margin-top:2.2pt;width:8.5pt;height:8.5pt;z-index:251714048"/>
              </w:pict>
            </w:r>
            <w:r w:rsidR="00C77423">
              <w:rPr>
                <w:b/>
              </w:rPr>
              <w:t xml:space="preserve">Persona: 1      2       3      4       </w:t>
            </w:r>
          </w:p>
        </w:tc>
      </w:tr>
    </w:tbl>
    <w:p w:rsidR="00C77423" w:rsidRDefault="00C77423" w:rsidP="00C77423">
      <w:pPr>
        <w:tabs>
          <w:tab w:val="left" w:pos="851"/>
        </w:tabs>
        <w:spacing w:before="1"/>
        <w:ind w:right="111"/>
        <w:jc w:val="both"/>
      </w:pPr>
    </w:p>
    <w:p w:rsidR="00C77423" w:rsidRDefault="00C77423" w:rsidP="00C77423">
      <w:pPr>
        <w:tabs>
          <w:tab w:val="left" w:pos="851"/>
        </w:tabs>
        <w:spacing w:before="1" w:line="240" w:lineRule="auto"/>
        <w:ind w:right="111"/>
        <w:jc w:val="both"/>
      </w:pPr>
    </w:p>
    <w:p w:rsidR="00C77423" w:rsidRPr="00C77423" w:rsidRDefault="007A15BC" w:rsidP="00C77423">
      <w:pPr>
        <w:tabs>
          <w:tab w:val="left" w:pos="851"/>
        </w:tabs>
        <w:spacing w:before="1"/>
        <w:ind w:right="111"/>
        <w:jc w:val="both"/>
        <w:rPr>
          <w:b/>
        </w:rPr>
      </w:pPr>
      <w:r>
        <w:rPr>
          <w:b/>
          <w:noProof/>
          <w:lang w:eastAsia="ca-ES"/>
        </w:rPr>
        <w:pict>
          <v:rect id="_x0000_s1351" style="position:absolute;left:0;text-align:left;margin-left:-12.55pt;margin-top:1.4pt;width:8.5pt;height:8.5pt;z-index:251715072"/>
        </w:pict>
      </w:r>
      <w:r w:rsidR="00C77423">
        <w:rPr>
          <w:b/>
          <w:noProof/>
          <w:lang w:eastAsia="ca-ES"/>
        </w:rPr>
        <w:t>Documentació</w:t>
      </w:r>
      <w:r w:rsidR="00C77423" w:rsidRPr="00C77423">
        <w:rPr>
          <w:b/>
        </w:rPr>
        <w:t xml:space="preserve"> re</w:t>
      </w:r>
      <w:r w:rsidR="00C77423">
        <w:rPr>
          <w:b/>
        </w:rPr>
        <w:t>lativa</w:t>
      </w:r>
      <w:r w:rsidR="00C77423" w:rsidRPr="00C77423">
        <w:rPr>
          <w:b/>
        </w:rPr>
        <w:t xml:space="preserve"> al procediment </w:t>
      </w:r>
      <w:proofErr w:type="spellStart"/>
      <w:r w:rsidR="00C77423" w:rsidRPr="00C77423">
        <w:rPr>
          <w:b/>
        </w:rPr>
        <w:t>d´execució</w:t>
      </w:r>
      <w:proofErr w:type="spellEnd"/>
      <w:r w:rsidR="00C77423" w:rsidRPr="00C77423">
        <w:rPr>
          <w:b/>
        </w:rPr>
        <w:t xml:space="preserve"> hipotecària</w:t>
      </w:r>
    </w:p>
    <w:tbl>
      <w:tblPr>
        <w:tblStyle w:val="Taulaambquadrcula"/>
        <w:tblpPr w:leftFromText="141" w:rightFromText="141" w:vertAnchor="text" w:horzAnchor="margin" w:tblpY="23"/>
        <w:tblW w:w="2761" w:type="dxa"/>
        <w:tblLook w:val="04A0"/>
      </w:tblPr>
      <w:tblGrid>
        <w:gridCol w:w="2761"/>
      </w:tblGrid>
      <w:tr w:rsidR="00C77423" w:rsidTr="00393AA0">
        <w:trPr>
          <w:trHeight w:val="269"/>
        </w:trPr>
        <w:tc>
          <w:tcPr>
            <w:tcW w:w="2761" w:type="dxa"/>
          </w:tcPr>
          <w:p w:rsidR="00C77423" w:rsidRDefault="007A15BC" w:rsidP="00393AA0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355" style="position:absolute;left:0;text-align:left;margin-left:113.45pt;margin-top:2.2pt;width:8.5pt;height:8.5pt;z-index:251716096"/>
              </w:pict>
            </w:r>
            <w:r>
              <w:rPr>
                <w:b/>
                <w:noProof/>
                <w:lang w:eastAsia="ca-ES"/>
              </w:rPr>
              <w:pict>
                <v:rect id="_x0000_s1354" style="position:absolute;left:0;text-align:left;margin-left:93.7pt;margin-top:2.2pt;width:8.5pt;height:8.5pt;z-index:251717120"/>
              </w:pict>
            </w:r>
            <w:r>
              <w:rPr>
                <w:b/>
                <w:noProof/>
                <w:lang w:eastAsia="ca-ES"/>
              </w:rPr>
              <w:pict>
                <v:rect id="_x0000_s1353" style="position:absolute;left:0;text-align:left;margin-left:73.2pt;margin-top:2.2pt;width:8.5pt;height:8.5pt;z-index:251718144"/>
              </w:pict>
            </w:r>
            <w:r>
              <w:rPr>
                <w:b/>
                <w:noProof/>
                <w:lang w:eastAsia="ca-ES"/>
              </w:rPr>
              <w:pict>
                <v:rect id="_x0000_s1352" style="position:absolute;left:0;text-align:left;margin-left:48.45pt;margin-top:2.2pt;width:8.5pt;height:8.5pt;z-index:251719168"/>
              </w:pict>
            </w:r>
            <w:r w:rsidR="00C77423">
              <w:rPr>
                <w:b/>
              </w:rPr>
              <w:t xml:space="preserve">Persona: 1      2       3      4       </w:t>
            </w:r>
          </w:p>
        </w:tc>
      </w:tr>
    </w:tbl>
    <w:p w:rsidR="00C77423" w:rsidRDefault="00C77423" w:rsidP="00C77423">
      <w:pPr>
        <w:tabs>
          <w:tab w:val="left" w:pos="851"/>
        </w:tabs>
        <w:spacing w:before="1"/>
        <w:ind w:right="111"/>
        <w:jc w:val="both"/>
      </w:pPr>
    </w:p>
    <w:p w:rsidR="00C77423" w:rsidRDefault="00C77423" w:rsidP="00C77423">
      <w:pPr>
        <w:tabs>
          <w:tab w:val="left" w:pos="851"/>
        </w:tabs>
        <w:spacing w:before="1"/>
        <w:ind w:right="111"/>
        <w:jc w:val="both"/>
      </w:pPr>
    </w:p>
    <w:p w:rsidR="00C77423" w:rsidRPr="00C77423" w:rsidRDefault="007A15BC" w:rsidP="00C77423">
      <w:pPr>
        <w:tabs>
          <w:tab w:val="left" w:pos="0"/>
        </w:tabs>
        <w:spacing w:before="1"/>
        <w:ind w:right="111"/>
        <w:jc w:val="both"/>
        <w:rPr>
          <w:b/>
        </w:rPr>
      </w:pPr>
      <w:r>
        <w:rPr>
          <w:b/>
          <w:noProof/>
          <w:lang w:eastAsia="ca-ES"/>
        </w:rPr>
        <w:pict>
          <v:rect id="_x0000_s1356" style="position:absolute;left:0;text-align:left;margin-left:-13.05pt;margin-top:2.3pt;width:8.5pt;height:8.5pt;z-index:251720192"/>
        </w:pict>
      </w:r>
      <w:r w:rsidR="00C77423" w:rsidRPr="00C77423">
        <w:rPr>
          <w:b/>
        </w:rPr>
        <w:t>Documentació relativa al procediment de desnonament per impagament del lloguer</w:t>
      </w:r>
    </w:p>
    <w:tbl>
      <w:tblPr>
        <w:tblStyle w:val="Taulaambquadrcula"/>
        <w:tblpPr w:leftFromText="141" w:rightFromText="141" w:vertAnchor="text" w:horzAnchor="margin" w:tblpY="23"/>
        <w:tblW w:w="2761" w:type="dxa"/>
        <w:tblLook w:val="04A0"/>
      </w:tblPr>
      <w:tblGrid>
        <w:gridCol w:w="2761"/>
      </w:tblGrid>
      <w:tr w:rsidR="00C77423" w:rsidTr="00393AA0">
        <w:trPr>
          <w:trHeight w:val="269"/>
        </w:trPr>
        <w:tc>
          <w:tcPr>
            <w:tcW w:w="2761" w:type="dxa"/>
          </w:tcPr>
          <w:p w:rsidR="00C77423" w:rsidRDefault="007A15BC" w:rsidP="00393AA0">
            <w:pPr>
              <w:jc w:val="both"/>
              <w:rPr>
                <w:b/>
              </w:rPr>
            </w:pPr>
            <w:r>
              <w:rPr>
                <w:b/>
                <w:noProof/>
                <w:lang w:eastAsia="ca-ES"/>
              </w:rPr>
              <w:pict>
                <v:rect id="_x0000_s1360" style="position:absolute;left:0;text-align:left;margin-left:113.45pt;margin-top:2.2pt;width:8.5pt;height:8.5pt;z-index:251721216"/>
              </w:pict>
            </w:r>
            <w:r>
              <w:rPr>
                <w:b/>
                <w:noProof/>
                <w:lang w:eastAsia="ca-ES"/>
              </w:rPr>
              <w:pict>
                <v:rect id="_x0000_s1359" style="position:absolute;left:0;text-align:left;margin-left:93.7pt;margin-top:2.2pt;width:8.5pt;height:8.5pt;z-index:251722240"/>
              </w:pict>
            </w:r>
            <w:r>
              <w:rPr>
                <w:b/>
                <w:noProof/>
                <w:lang w:eastAsia="ca-ES"/>
              </w:rPr>
              <w:pict>
                <v:rect id="_x0000_s1358" style="position:absolute;left:0;text-align:left;margin-left:73.2pt;margin-top:2.2pt;width:8.5pt;height:8.5pt;z-index:251723264"/>
              </w:pict>
            </w:r>
            <w:r>
              <w:rPr>
                <w:b/>
                <w:noProof/>
                <w:lang w:eastAsia="ca-ES"/>
              </w:rPr>
              <w:pict>
                <v:rect id="_x0000_s1357" style="position:absolute;left:0;text-align:left;margin-left:48.45pt;margin-top:2.2pt;width:8.5pt;height:8.5pt;z-index:251724288"/>
              </w:pict>
            </w:r>
            <w:r w:rsidR="00C77423">
              <w:rPr>
                <w:b/>
              </w:rPr>
              <w:t xml:space="preserve">Persona: 1      2       3      4       </w:t>
            </w:r>
          </w:p>
        </w:tc>
      </w:tr>
    </w:tbl>
    <w:p w:rsidR="00601464" w:rsidRDefault="00601464" w:rsidP="00C77423"/>
    <w:p w:rsidR="00183E0D" w:rsidRDefault="00183E0D" w:rsidP="00C77423"/>
    <w:p w:rsidR="00F305C1" w:rsidRDefault="007A15BC" w:rsidP="00F305C1">
      <w:pPr>
        <w:pStyle w:val="Pargrafdellista"/>
        <w:ind w:left="1080"/>
      </w:pPr>
      <w:r>
        <w:rPr>
          <w:noProof/>
          <w:lang w:eastAsia="ca-ES"/>
        </w:rPr>
        <w:pict>
          <v:shape id="_x0000_s1157" type="#_x0000_t32" style="position:absolute;left:0;text-align:left;margin-left:-13.05pt;margin-top:8.25pt;width:438pt;height:1.5pt;z-index:251647488" o:connectortype="straight" strokeweight="1.5pt"/>
        </w:pict>
      </w:r>
    </w:p>
    <w:p w:rsidR="00B51CE3" w:rsidRDefault="003165E5" w:rsidP="00DA1A66">
      <w:pPr>
        <w:pStyle w:val="Pargrafdellista"/>
        <w:tabs>
          <w:tab w:val="left" w:pos="-284"/>
        </w:tabs>
        <w:ind w:left="-284"/>
        <w:jc w:val="both"/>
      </w:pPr>
      <w:r>
        <w:t>La persona que subscriu aquesta declaració reconeix que no s’adjunten els documents exigits que s’assenyalen  en aquest full, indicant el número de convivent, segons la relació que consta a la sol·licitud, de la persona a la qual manca la documentació.</w:t>
      </w:r>
    </w:p>
    <w:p w:rsidR="00B51CE3" w:rsidRDefault="00B51CE3" w:rsidP="0099739A">
      <w:pPr>
        <w:pStyle w:val="Pargrafdellista"/>
        <w:ind w:left="-284"/>
        <w:jc w:val="both"/>
      </w:pPr>
      <w:r>
        <w:t xml:space="preserve">D’acord amb l’article 68.1 de la Llei 39/2015, </w:t>
      </w:r>
      <w:r w:rsidRPr="00B51CE3">
        <w:rPr>
          <w:b/>
        </w:rPr>
        <w:t>disposa d’un termini de 10 dies</w:t>
      </w:r>
      <w:r>
        <w:rPr>
          <w:b/>
        </w:rPr>
        <w:t>,</w:t>
      </w:r>
      <w:r>
        <w:t xml:space="preserve"> a comptar des d’aquesta presentació, per completar la documentació que manca amb advertiment que si així no ho efectua es procedirà a tenir-la per desistida de la seva pretensió i a dictar la corresponent resolució d’arxiu de conformitat amb l’article 21 de la Llei 39/2015.</w:t>
      </w:r>
    </w:p>
    <w:p w:rsidR="00DA1A66" w:rsidRDefault="007A15BC" w:rsidP="0099739A">
      <w:pPr>
        <w:pStyle w:val="Pargrafdellista"/>
        <w:ind w:left="-284"/>
        <w:jc w:val="both"/>
      </w:pPr>
      <w:r>
        <w:rPr>
          <w:noProof/>
          <w:lang w:eastAsia="ca-ES"/>
        </w:rPr>
        <w:pict>
          <v:shape id="_x0000_s1158" type="#_x0000_t32" style="position:absolute;left:0;text-align:left;margin-left:-13.05pt;margin-top:7.6pt;width:438pt;height:0;z-index:251648512" o:connectortype="straight" strokeweight="1.5pt"/>
        </w:pict>
      </w:r>
    </w:p>
    <w:p w:rsidR="0099739A" w:rsidRDefault="007A15BC" w:rsidP="00DA1A66">
      <w:pPr>
        <w:tabs>
          <w:tab w:val="left" w:pos="-426"/>
        </w:tabs>
        <w:ind w:left="-284" w:hanging="142"/>
      </w:pPr>
      <w:r>
        <w:rPr>
          <w:noProof/>
          <w:lang w:eastAsia="ca-ES"/>
        </w:rPr>
        <w:pict>
          <v:shape id="_x0000_s1159" type="#_x0000_t32" style="position:absolute;left:0;text-align:left;margin-left:55.2pt;margin-top:8.65pt;width:59.25pt;height:0;z-index:251649536" o:connectortype="straight"/>
        </w:pict>
      </w:r>
      <w:r>
        <w:rPr>
          <w:noProof/>
          <w:lang w:eastAsia="ca-ES"/>
        </w:rPr>
        <w:pict>
          <v:shape id="_x0000_s1154" type="#_x0000_t32" style="position:absolute;left:0;text-align:left;margin-left:101.7pt;margin-top:8.65pt;width:315pt;height:0;z-index:251646464" o:connectortype="straight"/>
        </w:pict>
      </w:r>
      <w:r w:rsidR="0099739A">
        <w:tab/>
        <w:t>Localitat i data</w:t>
      </w:r>
    </w:p>
    <w:p w:rsidR="0099739A" w:rsidRDefault="0099739A" w:rsidP="00017F67"/>
    <w:p w:rsidR="00DA1A66" w:rsidRDefault="00DA1A66" w:rsidP="00DA1A66">
      <w:pPr>
        <w:tabs>
          <w:tab w:val="left" w:pos="-284"/>
        </w:tabs>
        <w:ind w:left="-284"/>
      </w:pPr>
      <w:r>
        <w:t>Signatura de la persona sol·licitant</w:t>
      </w:r>
      <w:r w:rsidR="0099739A">
        <w:tab/>
      </w:r>
    </w:p>
    <w:p w:rsidR="00E921A1" w:rsidRDefault="007A15BC" w:rsidP="00E921A1">
      <w:pPr>
        <w:tabs>
          <w:tab w:val="left" w:pos="-284"/>
        </w:tabs>
        <w:spacing w:after="0"/>
        <w:ind w:left="-284"/>
      </w:pPr>
      <w:r>
        <w:rPr>
          <w:noProof/>
          <w:lang w:eastAsia="ca-ES"/>
        </w:rPr>
        <w:pict>
          <v:shape id="_x0000_s1161" type="#_x0000_t32" style="position:absolute;left:0;text-align:left;margin-left:-13.05pt;margin-top:8.65pt;width:427.5pt;height:0;z-index:251650560" o:connectortype="straight" strokeweight="1.5pt"/>
        </w:pict>
      </w:r>
    </w:p>
    <w:p w:rsidR="00DA1A66" w:rsidRDefault="00DA1A66" w:rsidP="00DA1A66">
      <w:pPr>
        <w:spacing w:after="0"/>
        <w:ind w:left="-284"/>
        <w:jc w:val="both"/>
        <w:rPr>
          <w:b/>
        </w:rPr>
      </w:pPr>
      <w:r w:rsidRPr="00092584">
        <w:rPr>
          <w:b/>
        </w:rPr>
        <w:t>Informació bàsica sobre protecció de dades</w:t>
      </w:r>
    </w:p>
    <w:p w:rsidR="00E921A1" w:rsidRPr="00092584" w:rsidRDefault="007A15BC" w:rsidP="00DA1A66">
      <w:pPr>
        <w:spacing w:after="0"/>
        <w:ind w:left="-284"/>
        <w:jc w:val="both"/>
        <w:rPr>
          <w:b/>
        </w:rPr>
      </w:pPr>
      <w:r>
        <w:rPr>
          <w:b/>
          <w:noProof/>
          <w:lang w:eastAsia="ca-ES"/>
        </w:rPr>
        <w:pict>
          <v:shape id="_x0000_s1162" type="#_x0000_t32" style="position:absolute;left:0;text-align:left;margin-left:-13.05pt;margin-top:6.65pt;width:427.5pt;height:0;z-index:251651584" o:connectortype="straight" strokeweight="1.5pt"/>
        </w:pict>
      </w:r>
    </w:p>
    <w:p w:rsidR="00DA1A66" w:rsidRDefault="00DA1A66" w:rsidP="00DA1A66">
      <w:pPr>
        <w:pStyle w:val="Pargrafdellista"/>
        <w:ind w:left="-284"/>
        <w:jc w:val="both"/>
        <w:rPr>
          <w:sz w:val="20"/>
          <w:szCs w:val="20"/>
        </w:rPr>
      </w:pPr>
      <w:r w:rsidRPr="00D75B45">
        <w:rPr>
          <w:b/>
          <w:sz w:val="20"/>
          <w:szCs w:val="20"/>
        </w:rPr>
        <w:t>Responsable del tractament:</w:t>
      </w:r>
      <w:r>
        <w:rPr>
          <w:b/>
          <w:sz w:val="20"/>
          <w:szCs w:val="20"/>
        </w:rPr>
        <w:t xml:space="preserve">  </w:t>
      </w:r>
      <w:r w:rsidRPr="00D75B45">
        <w:rPr>
          <w:sz w:val="20"/>
          <w:szCs w:val="20"/>
        </w:rPr>
        <w:t>Ajuntament d´Arbúcies  Plaça 1 d’octubre, 1</w:t>
      </w:r>
    </w:p>
    <w:p w:rsidR="00DA1A66" w:rsidRDefault="00DA1A66" w:rsidP="00DA1A66">
      <w:pPr>
        <w:pStyle w:val="Pargrafdellista"/>
        <w:ind w:lef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>Finalitat:</w:t>
      </w:r>
      <w:r>
        <w:rPr>
          <w:sz w:val="20"/>
          <w:szCs w:val="20"/>
        </w:rPr>
        <w:t xml:space="preserve">  Tramitar i gestionar sol·licituds i procediments en matèria d’habitatge</w:t>
      </w:r>
    </w:p>
    <w:p w:rsidR="00DA1A66" w:rsidRDefault="00DA1A66" w:rsidP="00DA1A66">
      <w:pPr>
        <w:pStyle w:val="Pargrafdellista"/>
        <w:ind w:left="709" w:hanging="993"/>
        <w:jc w:val="both"/>
        <w:rPr>
          <w:sz w:val="20"/>
          <w:szCs w:val="20"/>
        </w:rPr>
      </w:pPr>
      <w:r>
        <w:rPr>
          <w:b/>
          <w:sz w:val="20"/>
          <w:szCs w:val="20"/>
        </w:rPr>
        <w:t>Legitimació:</w:t>
      </w:r>
      <w:r>
        <w:rPr>
          <w:sz w:val="20"/>
          <w:szCs w:val="20"/>
        </w:rPr>
        <w:t xml:space="preserve"> Exercici de poders públics</w:t>
      </w:r>
    </w:p>
    <w:p w:rsidR="00DA1A66" w:rsidRDefault="00DA1A66" w:rsidP="00DA1A66">
      <w:pPr>
        <w:pStyle w:val="Pargrafdellista"/>
        <w:ind w:left="709" w:hanging="993"/>
        <w:jc w:val="both"/>
        <w:rPr>
          <w:sz w:val="20"/>
          <w:szCs w:val="20"/>
        </w:rPr>
      </w:pPr>
      <w:r>
        <w:rPr>
          <w:b/>
          <w:sz w:val="20"/>
          <w:szCs w:val="20"/>
        </w:rPr>
        <w:t>Destinataris:</w:t>
      </w:r>
      <w:r>
        <w:rPr>
          <w:sz w:val="20"/>
          <w:szCs w:val="20"/>
        </w:rPr>
        <w:t xml:space="preserve"> Les dades es poden comunicar a les autoritats de control pertinents</w:t>
      </w:r>
    </w:p>
    <w:p w:rsidR="00E921A1" w:rsidRDefault="00E921A1" w:rsidP="00DA1A66">
      <w:pPr>
        <w:pStyle w:val="Pargrafdellista"/>
        <w:ind w:left="709" w:hanging="993"/>
        <w:jc w:val="both"/>
        <w:rPr>
          <w:sz w:val="20"/>
          <w:szCs w:val="20"/>
        </w:rPr>
      </w:pPr>
      <w:r>
        <w:rPr>
          <w:b/>
          <w:sz w:val="20"/>
          <w:szCs w:val="20"/>
        </w:rPr>
        <w:t>Drets de les persones interessades:</w:t>
      </w:r>
      <w:r>
        <w:rPr>
          <w:sz w:val="20"/>
          <w:szCs w:val="20"/>
        </w:rPr>
        <w:t xml:space="preserve"> </w:t>
      </w:r>
      <w:r w:rsidR="005C194E">
        <w:rPr>
          <w:sz w:val="20"/>
          <w:szCs w:val="20"/>
        </w:rPr>
        <w:t>Sol·licitar</w:t>
      </w:r>
      <w:r>
        <w:rPr>
          <w:sz w:val="20"/>
          <w:szCs w:val="20"/>
        </w:rPr>
        <w:t xml:space="preserve"> </w:t>
      </w:r>
      <w:r w:rsidR="005C194E">
        <w:rPr>
          <w:sz w:val="20"/>
          <w:szCs w:val="20"/>
        </w:rPr>
        <w:t>l’accés</w:t>
      </w:r>
      <w:r>
        <w:rPr>
          <w:sz w:val="20"/>
          <w:szCs w:val="20"/>
        </w:rPr>
        <w:t>, rectificació o supressió de les dades, així com altres drets</w:t>
      </w:r>
      <w:r w:rsidR="00017F67">
        <w:rPr>
          <w:sz w:val="20"/>
          <w:szCs w:val="20"/>
        </w:rPr>
        <w:t xml:space="preserve">, </w:t>
      </w:r>
      <w:r w:rsidR="005C194E">
        <w:rPr>
          <w:sz w:val="20"/>
          <w:szCs w:val="20"/>
        </w:rPr>
        <w:t>d’acord</w:t>
      </w:r>
      <w:r w:rsidR="00017F67">
        <w:rPr>
          <w:sz w:val="20"/>
          <w:szCs w:val="20"/>
        </w:rPr>
        <w:t xml:space="preserve"> amb la informació addicional.</w:t>
      </w:r>
    </w:p>
    <w:sectPr w:rsidR="00E921A1" w:rsidSect="009316A9">
      <w:headerReference w:type="default" r:id="rId8"/>
      <w:footerReference w:type="default" r:id="rId9"/>
      <w:pgSz w:w="11906" w:h="16838"/>
      <w:pgMar w:top="1849" w:right="1701" w:bottom="1417" w:left="1701" w:header="107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A0" w:rsidRDefault="00393AA0" w:rsidP="00D71EE9">
      <w:pPr>
        <w:spacing w:after="0" w:line="240" w:lineRule="auto"/>
      </w:pPr>
      <w:r>
        <w:separator/>
      </w:r>
    </w:p>
  </w:endnote>
  <w:endnote w:type="continuationSeparator" w:id="0">
    <w:p w:rsidR="00393AA0" w:rsidRDefault="00393AA0" w:rsidP="00D7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A0" w:rsidRPr="000D6E35" w:rsidRDefault="00393AA0" w:rsidP="000D6E35">
    <w:pPr>
      <w:pStyle w:val="Peu"/>
      <w:spacing w:before="120"/>
      <w:ind w:left="-567" w:right="-567"/>
      <w:jc w:val="center"/>
      <w:rPr>
        <w:sz w:val="16"/>
        <w:szCs w:val="16"/>
      </w:rPr>
    </w:pPr>
    <w:r w:rsidRPr="000D6E35">
      <w:rPr>
        <w:sz w:val="16"/>
        <w:szCs w:val="16"/>
      </w:rPr>
      <w:t xml:space="preserve">Ajuntament d’Arbúcies </w:t>
    </w:r>
    <w:r>
      <w:rPr>
        <w:sz w:val="16"/>
        <w:szCs w:val="16"/>
      </w:rPr>
      <w:t>–</w:t>
    </w:r>
    <w:r w:rsidRPr="000D6E35">
      <w:rPr>
        <w:sz w:val="16"/>
        <w:szCs w:val="16"/>
      </w:rPr>
      <w:t xml:space="preserve"> </w:t>
    </w:r>
    <w:r>
      <w:rPr>
        <w:sz w:val="16"/>
        <w:szCs w:val="16"/>
      </w:rPr>
      <w:t>Plaça 1 d’octubre, 1</w:t>
    </w:r>
    <w:r w:rsidRPr="000D6E35">
      <w:rPr>
        <w:sz w:val="16"/>
        <w:szCs w:val="16"/>
      </w:rPr>
      <w:t xml:space="preserve"> - 17401 Arbúcies (Girona) - T 972 860 001 - </w:t>
    </w:r>
    <w:hyperlink r:id="rId1" w:history="1">
      <w:r w:rsidRPr="000D6E35">
        <w:rPr>
          <w:rStyle w:val="Enlla"/>
          <w:sz w:val="16"/>
          <w:szCs w:val="16"/>
        </w:rPr>
        <w:t>https://www.arbucies.cat</w:t>
      </w:r>
    </w:hyperlink>
    <w:r w:rsidRPr="000D6E35">
      <w:rPr>
        <w:sz w:val="16"/>
        <w:szCs w:val="16"/>
      </w:rPr>
      <w:t xml:space="preserve"> - </w:t>
    </w:r>
    <w:hyperlink r:id="rId2" w:history="1">
      <w:r w:rsidRPr="000D6E35">
        <w:rPr>
          <w:rStyle w:val="Enlla"/>
          <w:sz w:val="16"/>
          <w:szCs w:val="16"/>
        </w:rPr>
        <w:t>comunicacio@arbucies.cat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A0" w:rsidRDefault="00393AA0" w:rsidP="00D71EE9">
      <w:pPr>
        <w:spacing w:after="0" w:line="240" w:lineRule="auto"/>
      </w:pPr>
      <w:r>
        <w:separator/>
      </w:r>
    </w:p>
  </w:footnote>
  <w:footnote w:type="continuationSeparator" w:id="0">
    <w:p w:rsidR="00393AA0" w:rsidRDefault="00393AA0" w:rsidP="00D7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A0" w:rsidRDefault="00393AA0" w:rsidP="009316A9">
    <w:pPr>
      <w:pStyle w:val="Capalera"/>
      <w:jc w:val="both"/>
    </w:pPr>
    <w:r>
      <w:ptab w:relativeTo="margin" w:alignment="left" w:leader="none"/>
    </w:r>
    <w:r>
      <w:rPr>
        <w:noProof/>
        <w:lang w:eastAsia="ca-ES"/>
      </w:rPr>
      <w:drawing>
        <wp:inline distT="0" distB="0" distL="0" distR="0">
          <wp:extent cx="1435578" cy="73342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232" cy="74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AA0" w:rsidRDefault="00393AA0" w:rsidP="009316A9">
    <w:pPr>
      <w:pStyle w:val="Capalera"/>
      <w:jc w:val="both"/>
      <w:rPr>
        <w:noProof/>
      </w:rPr>
    </w:pPr>
  </w:p>
  <w:p w:rsidR="00393AA0" w:rsidRDefault="00393AA0" w:rsidP="009316A9">
    <w:pPr>
      <w:pStyle w:val="Capalera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184"/>
    <w:multiLevelType w:val="hybridMultilevel"/>
    <w:tmpl w:val="09485268"/>
    <w:lvl w:ilvl="0" w:tplc="7A1C07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437"/>
    <w:multiLevelType w:val="hybridMultilevel"/>
    <w:tmpl w:val="8800EA84"/>
    <w:lvl w:ilvl="0" w:tplc="160AB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5CD3"/>
    <w:multiLevelType w:val="hybridMultilevel"/>
    <w:tmpl w:val="064625A8"/>
    <w:lvl w:ilvl="0" w:tplc="141E0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65E"/>
    <w:multiLevelType w:val="hybridMultilevel"/>
    <w:tmpl w:val="7B2CCD8E"/>
    <w:lvl w:ilvl="0" w:tplc="2E72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B3433"/>
    <w:multiLevelType w:val="hybridMultilevel"/>
    <w:tmpl w:val="6256D5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A6965"/>
    <w:multiLevelType w:val="hybridMultilevel"/>
    <w:tmpl w:val="07440214"/>
    <w:lvl w:ilvl="0" w:tplc="7490126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B5E05"/>
    <w:multiLevelType w:val="hybridMultilevel"/>
    <w:tmpl w:val="18387AD6"/>
    <w:lvl w:ilvl="0" w:tplc="EA7640B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9140F"/>
    <w:multiLevelType w:val="hybridMultilevel"/>
    <w:tmpl w:val="2D4E7E6A"/>
    <w:lvl w:ilvl="0" w:tplc="6F64B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A6CB9"/>
    <w:multiLevelType w:val="hybridMultilevel"/>
    <w:tmpl w:val="924CDDAE"/>
    <w:lvl w:ilvl="0" w:tplc="B9BA9AA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2038"/>
    <w:rsid w:val="00002233"/>
    <w:rsid w:val="00014500"/>
    <w:rsid w:val="00017F67"/>
    <w:rsid w:val="00024053"/>
    <w:rsid w:val="000243F4"/>
    <w:rsid w:val="00043BFB"/>
    <w:rsid w:val="00061ABC"/>
    <w:rsid w:val="0007759C"/>
    <w:rsid w:val="00085E6B"/>
    <w:rsid w:val="00092584"/>
    <w:rsid w:val="0009407E"/>
    <w:rsid w:val="000B19DD"/>
    <w:rsid w:val="000C0E7E"/>
    <w:rsid w:val="000D1130"/>
    <w:rsid w:val="000D6E35"/>
    <w:rsid w:val="00102081"/>
    <w:rsid w:val="0011517C"/>
    <w:rsid w:val="001724ED"/>
    <w:rsid w:val="00183E0D"/>
    <w:rsid w:val="001962F5"/>
    <w:rsid w:val="001A6A7C"/>
    <w:rsid w:val="001B5B52"/>
    <w:rsid w:val="001D2A80"/>
    <w:rsid w:val="00212C4E"/>
    <w:rsid w:val="00216D26"/>
    <w:rsid w:val="00240BF4"/>
    <w:rsid w:val="00277842"/>
    <w:rsid w:val="002D3C79"/>
    <w:rsid w:val="002F275A"/>
    <w:rsid w:val="002F693C"/>
    <w:rsid w:val="003021F6"/>
    <w:rsid w:val="003165E5"/>
    <w:rsid w:val="00321845"/>
    <w:rsid w:val="003268F5"/>
    <w:rsid w:val="003735BD"/>
    <w:rsid w:val="00393AA0"/>
    <w:rsid w:val="00395CB9"/>
    <w:rsid w:val="003C75B7"/>
    <w:rsid w:val="00404BD5"/>
    <w:rsid w:val="00406ECD"/>
    <w:rsid w:val="004115A3"/>
    <w:rsid w:val="004538A8"/>
    <w:rsid w:val="00455A9A"/>
    <w:rsid w:val="00482963"/>
    <w:rsid w:val="0048401D"/>
    <w:rsid w:val="00492F5C"/>
    <w:rsid w:val="004A391E"/>
    <w:rsid w:val="004B48EB"/>
    <w:rsid w:val="004D06E1"/>
    <w:rsid w:val="004F1767"/>
    <w:rsid w:val="00512D2A"/>
    <w:rsid w:val="00534114"/>
    <w:rsid w:val="0054035A"/>
    <w:rsid w:val="00546A92"/>
    <w:rsid w:val="00560248"/>
    <w:rsid w:val="005678FD"/>
    <w:rsid w:val="0057077F"/>
    <w:rsid w:val="00573D51"/>
    <w:rsid w:val="00597EE2"/>
    <w:rsid w:val="005A3CB1"/>
    <w:rsid w:val="005B4D76"/>
    <w:rsid w:val="005C194E"/>
    <w:rsid w:val="005E515A"/>
    <w:rsid w:val="005F721F"/>
    <w:rsid w:val="00601464"/>
    <w:rsid w:val="00617D1B"/>
    <w:rsid w:val="00625A29"/>
    <w:rsid w:val="0063263E"/>
    <w:rsid w:val="006517F9"/>
    <w:rsid w:val="00654A11"/>
    <w:rsid w:val="00662FB5"/>
    <w:rsid w:val="006A670D"/>
    <w:rsid w:val="006C0B83"/>
    <w:rsid w:val="006C5F7C"/>
    <w:rsid w:val="006E4272"/>
    <w:rsid w:val="006E42ED"/>
    <w:rsid w:val="0070197A"/>
    <w:rsid w:val="007117DD"/>
    <w:rsid w:val="0071364A"/>
    <w:rsid w:val="007229CE"/>
    <w:rsid w:val="007255B2"/>
    <w:rsid w:val="00794EB2"/>
    <w:rsid w:val="007A15BC"/>
    <w:rsid w:val="007D0459"/>
    <w:rsid w:val="007D5B54"/>
    <w:rsid w:val="007E354E"/>
    <w:rsid w:val="00803520"/>
    <w:rsid w:val="00821A48"/>
    <w:rsid w:val="00852ABF"/>
    <w:rsid w:val="008538E4"/>
    <w:rsid w:val="00876341"/>
    <w:rsid w:val="00885A9B"/>
    <w:rsid w:val="008B5FF7"/>
    <w:rsid w:val="008D0F8C"/>
    <w:rsid w:val="008D6468"/>
    <w:rsid w:val="008E3B3F"/>
    <w:rsid w:val="008E7EF1"/>
    <w:rsid w:val="008F1CBD"/>
    <w:rsid w:val="009166BB"/>
    <w:rsid w:val="009316A9"/>
    <w:rsid w:val="00946519"/>
    <w:rsid w:val="00963E14"/>
    <w:rsid w:val="00984AEB"/>
    <w:rsid w:val="0099739A"/>
    <w:rsid w:val="00997714"/>
    <w:rsid w:val="009B0CC7"/>
    <w:rsid w:val="009D507E"/>
    <w:rsid w:val="00A42CB4"/>
    <w:rsid w:val="00A44F48"/>
    <w:rsid w:val="00A45EA9"/>
    <w:rsid w:val="00A53256"/>
    <w:rsid w:val="00A64068"/>
    <w:rsid w:val="00A6671C"/>
    <w:rsid w:val="00A94837"/>
    <w:rsid w:val="00AA61BC"/>
    <w:rsid w:val="00AD716B"/>
    <w:rsid w:val="00AE0608"/>
    <w:rsid w:val="00AE6B22"/>
    <w:rsid w:val="00B10825"/>
    <w:rsid w:val="00B34C0C"/>
    <w:rsid w:val="00B45068"/>
    <w:rsid w:val="00B50D66"/>
    <w:rsid w:val="00B51CE3"/>
    <w:rsid w:val="00B81B80"/>
    <w:rsid w:val="00B84549"/>
    <w:rsid w:val="00B97DAB"/>
    <w:rsid w:val="00BA7B62"/>
    <w:rsid w:val="00BC4839"/>
    <w:rsid w:val="00BD3AFC"/>
    <w:rsid w:val="00BE6E59"/>
    <w:rsid w:val="00BF507F"/>
    <w:rsid w:val="00C02051"/>
    <w:rsid w:val="00C05657"/>
    <w:rsid w:val="00C15680"/>
    <w:rsid w:val="00C258B5"/>
    <w:rsid w:val="00C47E9E"/>
    <w:rsid w:val="00C5196D"/>
    <w:rsid w:val="00C53A78"/>
    <w:rsid w:val="00C67976"/>
    <w:rsid w:val="00C77423"/>
    <w:rsid w:val="00C8361F"/>
    <w:rsid w:val="00CF7628"/>
    <w:rsid w:val="00D034C1"/>
    <w:rsid w:val="00D04636"/>
    <w:rsid w:val="00D34A12"/>
    <w:rsid w:val="00D52AED"/>
    <w:rsid w:val="00D64C92"/>
    <w:rsid w:val="00D71EE9"/>
    <w:rsid w:val="00D75B45"/>
    <w:rsid w:val="00DA1A66"/>
    <w:rsid w:val="00DB0E62"/>
    <w:rsid w:val="00DB5AC3"/>
    <w:rsid w:val="00DC0876"/>
    <w:rsid w:val="00DC3A09"/>
    <w:rsid w:val="00DC44B2"/>
    <w:rsid w:val="00DE35C7"/>
    <w:rsid w:val="00E13C58"/>
    <w:rsid w:val="00E13F10"/>
    <w:rsid w:val="00E21DDA"/>
    <w:rsid w:val="00E40D63"/>
    <w:rsid w:val="00E44543"/>
    <w:rsid w:val="00E57E10"/>
    <w:rsid w:val="00E62038"/>
    <w:rsid w:val="00E81BFF"/>
    <w:rsid w:val="00E81ECC"/>
    <w:rsid w:val="00E921A1"/>
    <w:rsid w:val="00E929AA"/>
    <w:rsid w:val="00EC19F4"/>
    <w:rsid w:val="00EC217C"/>
    <w:rsid w:val="00EC24CB"/>
    <w:rsid w:val="00ED5258"/>
    <w:rsid w:val="00EF0F38"/>
    <w:rsid w:val="00F0614B"/>
    <w:rsid w:val="00F07F2E"/>
    <w:rsid w:val="00F12620"/>
    <w:rsid w:val="00F161A0"/>
    <w:rsid w:val="00F20100"/>
    <w:rsid w:val="00F305C1"/>
    <w:rsid w:val="00F344BB"/>
    <w:rsid w:val="00F41944"/>
    <w:rsid w:val="00F47740"/>
    <w:rsid w:val="00F63C13"/>
    <w:rsid w:val="00F71755"/>
    <w:rsid w:val="00F76E71"/>
    <w:rsid w:val="00FB4954"/>
    <w:rsid w:val="00FD3020"/>
    <w:rsid w:val="00FD632D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ules v:ext="edit">
        <o:r id="V:Rule20" type="connector" idref="#_x0000_s1158"/>
        <o:r id="V:Rule21" type="connector" idref="#_x0000_s1086"/>
        <o:r id="V:Rule22" type="connector" idref="#_x0000_s1162"/>
        <o:r id="V:Rule23" type="connector" idref="#_x0000_s1157"/>
        <o:r id="V:Rule24" type="connector" idref="#_x0000_s1078"/>
        <o:r id="V:Rule25" type="connector" idref="#_x0000_s1071"/>
        <o:r id="V:Rule26" type="connector" idref="#_x0000_s1087"/>
        <o:r id="V:Rule27" type="connector" idref="#_x0000_s1079"/>
        <o:r id="V:Rule28" type="connector" idref="#_x0000_s1084"/>
        <o:r id="V:Rule29" type="connector" idref="#_x0000_s1082"/>
        <o:r id="V:Rule30" type="connector" idref="#_x0000_s1080"/>
        <o:r id="V:Rule31" type="connector" idref="#_x0000_s1081"/>
        <o:r id="V:Rule32" type="connector" idref="#_x0000_s1088"/>
        <o:r id="V:Rule33" type="connector" idref="#_x0000_s1075"/>
        <o:r id="V:Rule34" type="connector" idref="#_x0000_s1161"/>
        <o:r id="V:Rule35" type="connector" idref="#_x0000_s1154"/>
        <o:r id="V:Rule36" type="connector" idref="#_x0000_s1085"/>
        <o:r id="V:Rule37" type="connector" idref="#_x0000_s1077"/>
        <o:r id="V:Rule38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54"/>
  </w:style>
  <w:style w:type="paragraph" w:styleId="Ttol1">
    <w:name w:val="heading 1"/>
    <w:basedOn w:val="Normal"/>
    <w:next w:val="Normal"/>
    <w:link w:val="Ttol1Car"/>
    <w:uiPriority w:val="9"/>
    <w:qFormat/>
    <w:rsid w:val="00FB495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FB495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B495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FB495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FB495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FB495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FB495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FB495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FB495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C47E9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654A11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1EE9"/>
  </w:style>
  <w:style w:type="paragraph" w:styleId="Peu">
    <w:name w:val="footer"/>
    <w:basedOn w:val="Normal"/>
    <w:link w:val="PeuCar"/>
    <w:uiPriority w:val="99"/>
    <w:unhideWhenUsed/>
    <w:rsid w:val="00D71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1EE9"/>
  </w:style>
  <w:style w:type="paragraph" w:styleId="Textdeglobus">
    <w:name w:val="Balloon Text"/>
    <w:basedOn w:val="Normal"/>
    <w:link w:val="TextdeglobusCar"/>
    <w:uiPriority w:val="99"/>
    <w:semiHidden/>
    <w:unhideWhenUsed/>
    <w:rsid w:val="00D7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EE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AA61BC"/>
    <w:rPr>
      <w:color w:val="605E5C"/>
      <w:shd w:val="clear" w:color="auto" w:fill="E1DFDD"/>
    </w:rPr>
  </w:style>
  <w:style w:type="character" w:customStyle="1" w:styleId="Ttol1Car">
    <w:name w:val="Títol 1 Car"/>
    <w:basedOn w:val="Tipusdelletraperdefectedelpargraf"/>
    <w:link w:val="Ttol1"/>
    <w:uiPriority w:val="9"/>
    <w:rsid w:val="00FB495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FB495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FB495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FB4954"/>
    <w:rPr>
      <w:rFonts w:asciiTheme="majorHAnsi" w:eastAsiaTheme="majorEastAsia" w:hAnsiTheme="majorHAnsi" w:cstheme="majorBidi"/>
      <w:caps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FB4954"/>
    <w:rPr>
      <w:rFonts w:asciiTheme="majorHAnsi" w:eastAsiaTheme="majorEastAsia" w:hAnsiTheme="majorHAnsi" w:cstheme="majorBidi"/>
      <w:i/>
      <w:iCs/>
      <w:caps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FB495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FB495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FB495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FB495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FB4954"/>
    <w:pPr>
      <w:spacing w:line="240" w:lineRule="auto"/>
    </w:pPr>
    <w:rPr>
      <w:b/>
      <w:bCs/>
      <w:smallCaps/>
      <w:color w:val="595959" w:themeColor="text1" w:themeTint="A6"/>
    </w:rPr>
  </w:style>
  <w:style w:type="paragraph" w:styleId="Ttol">
    <w:name w:val="Title"/>
    <w:basedOn w:val="Normal"/>
    <w:next w:val="Normal"/>
    <w:link w:val="TtolCar"/>
    <w:uiPriority w:val="10"/>
    <w:qFormat/>
    <w:rsid w:val="00FB495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olCar">
    <w:name w:val="Títol Car"/>
    <w:basedOn w:val="Tipusdelletraperdefectedelpargraf"/>
    <w:link w:val="Ttol"/>
    <w:uiPriority w:val="10"/>
    <w:rsid w:val="00FB495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ol">
    <w:name w:val="Subtitle"/>
    <w:basedOn w:val="Normal"/>
    <w:next w:val="Normal"/>
    <w:link w:val="SubttolCar"/>
    <w:uiPriority w:val="11"/>
    <w:qFormat/>
    <w:rsid w:val="00FB495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FB495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FB4954"/>
    <w:rPr>
      <w:b/>
      <w:bCs/>
    </w:rPr>
  </w:style>
  <w:style w:type="character" w:styleId="mfasi">
    <w:name w:val="Emphasis"/>
    <w:basedOn w:val="Tipusdelletraperdefectedelpargraf"/>
    <w:uiPriority w:val="20"/>
    <w:qFormat/>
    <w:rsid w:val="00FB4954"/>
    <w:rPr>
      <w:i/>
      <w:iCs/>
    </w:rPr>
  </w:style>
  <w:style w:type="paragraph" w:styleId="Senseespaiat">
    <w:name w:val="No Spacing"/>
    <w:uiPriority w:val="1"/>
    <w:qFormat/>
    <w:rsid w:val="00FB495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B495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Tipusdelletraperdefectedelpargraf"/>
    <w:link w:val="Cita"/>
    <w:uiPriority w:val="29"/>
    <w:rsid w:val="00FB4954"/>
    <w:rPr>
      <w:rFonts w:asciiTheme="majorHAnsi" w:eastAsiaTheme="majorEastAsia" w:hAnsiTheme="majorHAnsi" w:cstheme="majorBidi"/>
      <w:sz w:val="25"/>
      <w:szCs w:val="2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B495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FB4954"/>
    <w:rPr>
      <w:color w:val="404040" w:themeColor="text1" w:themeTint="BF"/>
      <w:sz w:val="32"/>
      <w:szCs w:val="32"/>
    </w:rPr>
  </w:style>
  <w:style w:type="character" w:styleId="mfasisubtil">
    <w:name w:val="Subtle Emphasis"/>
    <w:basedOn w:val="Tipusdelletraperdefectedelpargraf"/>
    <w:uiPriority w:val="19"/>
    <w:qFormat/>
    <w:rsid w:val="00FB4954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FB4954"/>
    <w:rPr>
      <w:b/>
      <w:bCs/>
      <w:i/>
      <w:iCs/>
    </w:rPr>
  </w:style>
  <w:style w:type="character" w:styleId="Refernciasubtil">
    <w:name w:val="Subtle Reference"/>
    <w:basedOn w:val="Tipusdelletraperdefectedelpargraf"/>
    <w:uiPriority w:val="31"/>
    <w:qFormat/>
    <w:rsid w:val="00FB495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Tipusdelletraperdefectedelpargraf"/>
    <w:uiPriority w:val="32"/>
    <w:qFormat/>
    <w:rsid w:val="00FB4954"/>
    <w:rPr>
      <w:b/>
      <w:bCs/>
      <w:caps w:val="0"/>
      <w:smallCaps/>
      <w:color w:val="auto"/>
      <w:spacing w:val="3"/>
      <w:u w:val="single"/>
    </w:rPr>
  </w:style>
  <w:style w:type="character" w:styleId="Ttoldelllibre">
    <w:name w:val="Book Title"/>
    <w:basedOn w:val="Tipusdelletraperdefectedelpargraf"/>
    <w:uiPriority w:val="33"/>
    <w:qFormat/>
    <w:rsid w:val="00FB4954"/>
    <w:rPr>
      <w:b/>
      <w:bCs/>
      <w:smallCaps/>
      <w:spacing w:val="7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B4954"/>
    <w:pPr>
      <w:outlineLvl w:val="9"/>
    </w:pPr>
  </w:style>
  <w:style w:type="table" w:styleId="Taulaambquadrcula">
    <w:name w:val="Table Grid"/>
    <w:basedOn w:val="Taulanormal"/>
    <w:uiPriority w:val="59"/>
    <w:rsid w:val="0061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@arbucies.cat" TargetMode="External"/><Relationship Id="rId1" Type="http://schemas.openxmlformats.org/officeDocument/2006/relationships/hyperlink" Target="https://www.arbucie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IABO~1\AppData\Local\Temp\PLANTILLA%20AJUNTAMEN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7449-33E6-45A6-918D-9058D6FF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AJUNTAMENT</Template>
  <TotalTime>1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d'Arbúcies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 Bonet</dc:creator>
  <cp:lastModifiedBy>mbohils</cp:lastModifiedBy>
  <cp:revision>2</cp:revision>
  <cp:lastPrinted>2021-03-29T12:10:00Z</cp:lastPrinted>
  <dcterms:created xsi:type="dcterms:W3CDTF">2024-05-22T09:28:00Z</dcterms:created>
  <dcterms:modified xsi:type="dcterms:W3CDTF">2024-05-22T09:28:00Z</dcterms:modified>
</cp:coreProperties>
</file>